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66F8" w14:textId="24D6BFBD" w:rsidR="00D00157" w:rsidRPr="00D00157" w:rsidRDefault="00D00157" w:rsidP="00D00157">
      <w:pPr>
        <w:pStyle w:val="Body1"/>
        <w:spacing w:after="0"/>
        <w:jc w:val="right"/>
        <w:rPr>
          <w:rFonts w:cs="Arial"/>
          <w:b/>
          <w:i/>
          <w:lang w:val="pl-PL"/>
        </w:rPr>
      </w:pPr>
      <w:bookmarkStart w:id="0" w:name="_DV_M5"/>
      <w:bookmarkEnd w:id="0"/>
      <w:r w:rsidRPr="00D00157">
        <w:rPr>
          <w:rFonts w:cs="Arial"/>
          <w:b/>
          <w:i/>
          <w:lang w:val="pl-PL"/>
        </w:rPr>
        <w:t>PROJEKT</w:t>
      </w:r>
    </w:p>
    <w:p w14:paraId="6D600711" w14:textId="77777777" w:rsidR="00D00157" w:rsidRDefault="00D00157" w:rsidP="000F5440">
      <w:pPr>
        <w:pStyle w:val="Body1"/>
        <w:spacing w:after="0"/>
        <w:jc w:val="center"/>
        <w:rPr>
          <w:rFonts w:cs="Arial"/>
          <w:b/>
          <w:lang w:val="pl-PL"/>
        </w:rPr>
      </w:pPr>
    </w:p>
    <w:p w14:paraId="17FC0240" w14:textId="77777777" w:rsidR="00D00157" w:rsidRDefault="00D00157" w:rsidP="000F5440">
      <w:pPr>
        <w:pStyle w:val="Body1"/>
        <w:spacing w:after="0"/>
        <w:jc w:val="center"/>
        <w:rPr>
          <w:rFonts w:cs="Arial"/>
          <w:b/>
          <w:lang w:val="pl-PL"/>
        </w:rPr>
      </w:pPr>
    </w:p>
    <w:p w14:paraId="39EF1A75" w14:textId="77777777" w:rsidR="00D00157" w:rsidRDefault="00D00157" w:rsidP="000F5440">
      <w:pPr>
        <w:pStyle w:val="Body1"/>
        <w:spacing w:after="0"/>
        <w:jc w:val="center"/>
        <w:rPr>
          <w:rFonts w:cs="Arial"/>
          <w:b/>
          <w:lang w:val="pl-PL"/>
        </w:rPr>
      </w:pPr>
    </w:p>
    <w:p w14:paraId="219A0525" w14:textId="77777777" w:rsidR="00854BC6" w:rsidRPr="00D00157" w:rsidRDefault="00854BC6" w:rsidP="000F5440">
      <w:pPr>
        <w:pStyle w:val="Body1"/>
        <w:spacing w:after="0"/>
        <w:jc w:val="center"/>
        <w:rPr>
          <w:b/>
          <w:lang w:val="pl-PL"/>
        </w:rPr>
      </w:pPr>
      <w:r w:rsidRPr="00D00157">
        <w:rPr>
          <w:rFonts w:cs="Arial"/>
          <w:b/>
          <w:lang w:val="pl-PL"/>
        </w:rPr>
        <w:t>UCHWAŁA NR [**</w:t>
      </w:r>
      <w:r w:rsidR="000F5440" w:rsidRPr="00D00157">
        <w:rPr>
          <w:rFonts w:cs="Arial"/>
          <w:b/>
          <w:lang w:val="pl-PL"/>
        </w:rPr>
        <w:t>*</w:t>
      </w:r>
      <w:r w:rsidRPr="00D00157">
        <w:rPr>
          <w:rFonts w:cs="Arial"/>
          <w:b/>
          <w:lang w:val="pl-PL"/>
        </w:rPr>
        <w:t>*]</w:t>
      </w:r>
    </w:p>
    <w:p w14:paraId="2CC4238D" w14:textId="77777777" w:rsidR="00854BC6" w:rsidRPr="00D00157" w:rsidRDefault="00854BC6" w:rsidP="000F5440">
      <w:pPr>
        <w:pStyle w:val="Body1"/>
        <w:spacing w:after="0"/>
        <w:jc w:val="center"/>
        <w:rPr>
          <w:b/>
          <w:lang w:val="pl-PL"/>
        </w:rPr>
      </w:pPr>
      <w:r w:rsidRPr="00D00157">
        <w:rPr>
          <w:rFonts w:cs="Arial"/>
          <w:b/>
          <w:lang w:val="pl-PL"/>
        </w:rPr>
        <w:t>SEJMIKU WOJEWÓDZTWA MAŁOPOLSKIEGO</w:t>
      </w:r>
    </w:p>
    <w:p w14:paraId="7B949A28" w14:textId="77777777" w:rsidR="00854BC6" w:rsidRPr="00D00157" w:rsidRDefault="00854BC6" w:rsidP="000F5440">
      <w:pPr>
        <w:pStyle w:val="Body1"/>
        <w:spacing w:after="0"/>
        <w:jc w:val="center"/>
        <w:rPr>
          <w:b/>
          <w:lang w:val="pl-PL"/>
        </w:rPr>
      </w:pPr>
      <w:r w:rsidRPr="00D00157">
        <w:rPr>
          <w:rFonts w:cs="Arial"/>
          <w:b/>
          <w:lang w:val="pl-PL"/>
        </w:rPr>
        <w:t>Z DNIA [**</w:t>
      </w:r>
      <w:r w:rsidR="000F5440" w:rsidRPr="00D00157">
        <w:rPr>
          <w:rFonts w:cs="Arial"/>
          <w:b/>
          <w:lang w:val="pl-PL"/>
        </w:rPr>
        <w:t>*</w:t>
      </w:r>
      <w:r w:rsidRPr="00D00157">
        <w:rPr>
          <w:rFonts w:cs="Arial"/>
          <w:b/>
          <w:lang w:val="pl-PL"/>
        </w:rPr>
        <w:t>*]</w:t>
      </w:r>
    </w:p>
    <w:p w14:paraId="0EEAEABE" w14:textId="77777777" w:rsidR="00854BC6" w:rsidRPr="005A75D5" w:rsidRDefault="00854BC6" w:rsidP="00854BC6">
      <w:pPr>
        <w:pStyle w:val="Body1"/>
        <w:rPr>
          <w:lang w:val="pl-PL"/>
        </w:rPr>
      </w:pPr>
      <w:r w:rsidRPr="005A75D5">
        <w:rPr>
          <w:rFonts w:cs="Arial"/>
          <w:lang w:val="pl-PL"/>
        </w:rPr>
        <w:t xml:space="preserve">w sprawie </w:t>
      </w:r>
      <w:r w:rsidR="004326B8">
        <w:rPr>
          <w:rFonts w:cs="Arial"/>
          <w:lang w:val="pl-PL"/>
        </w:rPr>
        <w:t>zawiązania</w:t>
      </w:r>
      <w:r w:rsidR="002D3B65">
        <w:rPr>
          <w:rFonts w:cs="Arial"/>
          <w:lang w:val="pl-PL"/>
        </w:rPr>
        <w:t xml:space="preserve"> spółki</w:t>
      </w:r>
    </w:p>
    <w:p w14:paraId="653C3863" w14:textId="4D35A7C8" w:rsidR="00854BC6" w:rsidRPr="005A75D5" w:rsidRDefault="00854BC6" w:rsidP="00854BC6">
      <w:pPr>
        <w:pStyle w:val="Body1"/>
        <w:rPr>
          <w:rFonts w:cs="Arial"/>
          <w:lang w:val="pl-PL"/>
        </w:rPr>
      </w:pPr>
      <w:r w:rsidRPr="005A75D5">
        <w:rPr>
          <w:rFonts w:cs="Arial"/>
          <w:lang w:val="pl-PL"/>
        </w:rPr>
        <w:t xml:space="preserve">Na podstawie art. </w:t>
      </w:r>
      <w:r w:rsidR="007E2060">
        <w:rPr>
          <w:rFonts w:cs="Arial"/>
          <w:lang w:val="pl-PL"/>
        </w:rPr>
        <w:t>13</w:t>
      </w:r>
      <w:r w:rsidRPr="005A75D5">
        <w:rPr>
          <w:rFonts w:cs="Arial"/>
          <w:lang w:val="pl-PL"/>
        </w:rPr>
        <w:t xml:space="preserve"> ust. </w:t>
      </w:r>
      <w:r w:rsidR="007E2060">
        <w:rPr>
          <w:rFonts w:cs="Arial"/>
          <w:lang w:val="pl-PL"/>
        </w:rPr>
        <w:t>1</w:t>
      </w:r>
      <w:r w:rsidRPr="005A75D5">
        <w:rPr>
          <w:rFonts w:cs="Arial"/>
          <w:lang w:val="pl-PL"/>
        </w:rPr>
        <w:t xml:space="preserve"> oraz art.</w:t>
      </w:r>
      <w:r w:rsidR="007E2060">
        <w:rPr>
          <w:rFonts w:cs="Arial"/>
          <w:lang w:val="pl-PL"/>
        </w:rPr>
        <w:t xml:space="preserve"> 18</w:t>
      </w:r>
      <w:r w:rsidRPr="005A75D5">
        <w:rPr>
          <w:rFonts w:cs="Arial"/>
          <w:lang w:val="pl-PL"/>
        </w:rPr>
        <w:t xml:space="preserve"> </w:t>
      </w:r>
      <w:r w:rsidR="007E2060">
        <w:rPr>
          <w:rFonts w:cs="Arial"/>
          <w:lang w:val="pl-PL"/>
        </w:rPr>
        <w:t>pkt 19 litera e</w:t>
      </w:r>
      <w:r>
        <w:rPr>
          <w:rFonts w:cs="Arial"/>
          <w:lang w:val="pl-PL"/>
        </w:rPr>
        <w:t xml:space="preserve"> ustawy </w:t>
      </w:r>
      <w:r w:rsidRPr="005A75D5">
        <w:rPr>
          <w:rFonts w:cs="Arial"/>
          <w:lang w:val="pl-PL"/>
        </w:rPr>
        <w:t xml:space="preserve">z dnia </w:t>
      </w:r>
      <w:r w:rsidR="007E2060">
        <w:rPr>
          <w:rFonts w:cs="Arial"/>
          <w:lang w:val="pl-PL"/>
        </w:rPr>
        <w:t>5 czerwca</w:t>
      </w:r>
      <w:r w:rsidRPr="005A75D5">
        <w:rPr>
          <w:rFonts w:cs="Arial"/>
          <w:lang w:val="pl-PL"/>
        </w:rPr>
        <w:t xml:space="preserve"> 1998 r. o</w:t>
      </w:r>
      <w:r w:rsidR="000F5440">
        <w:rPr>
          <w:rFonts w:cs="Arial"/>
          <w:lang w:val="pl-PL"/>
        </w:rPr>
        <w:t> </w:t>
      </w:r>
      <w:r w:rsidRPr="005A75D5">
        <w:rPr>
          <w:rFonts w:cs="Arial"/>
          <w:lang w:val="pl-PL"/>
        </w:rPr>
        <w:t xml:space="preserve">samorządzie </w:t>
      </w:r>
      <w:r w:rsidR="002D3B65">
        <w:rPr>
          <w:rFonts w:cs="Arial"/>
          <w:lang w:val="pl-PL"/>
        </w:rPr>
        <w:t>województwa</w:t>
      </w:r>
      <w:r w:rsidRPr="005A75D5">
        <w:rPr>
          <w:rFonts w:cs="Arial"/>
          <w:lang w:val="pl-PL"/>
        </w:rPr>
        <w:t xml:space="preserve"> (Dz. U. [**</w:t>
      </w:r>
      <w:r w:rsidR="000F5440">
        <w:rPr>
          <w:rFonts w:cs="Arial"/>
          <w:lang w:val="pl-PL"/>
        </w:rPr>
        <w:t>*</w:t>
      </w:r>
      <w:r w:rsidRPr="005A75D5">
        <w:rPr>
          <w:rFonts w:cs="Arial"/>
          <w:lang w:val="pl-PL"/>
        </w:rPr>
        <w:t xml:space="preserve">*]) </w:t>
      </w:r>
      <w:r w:rsidR="007E2060">
        <w:rPr>
          <w:rFonts w:cs="Arial"/>
          <w:lang w:val="pl-PL"/>
        </w:rPr>
        <w:t xml:space="preserve">[oraz </w:t>
      </w:r>
      <w:r w:rsidR="007E2060" w:rsidRPr="007E2060">
        <w:rPr>
          <w:rFonts w:cs="Arial"/>
          <w:lang w:val="pl-PL"/>
        </w:rPr>
        <w:t>§</w:t>
      </w:r>
      <w:r w:rsidR="007E2060">
        <w:rPr>
          <w:rFonts w:cs="Arial"/>
          <w:lang w:val="pl-PL"/>
        </w:rPr>
        <w:t xml:space="preserve"> [*</w:t>
      </w:r>
      <w:r w:rsidR="000F5440">
        <w:rPr>
          <w:rFonts w:cs="Arial"/>
          <w:lang w:val="pl-PL"/>
        </w:rPr>
        <w:t>*</w:t>
      </w:r>
      <w:r w:rsidR="007E2060">
        <w:rPr>
          <w:rFonts w:cs="Arial"/>
          <w:lang w:val="pl-PL"/>
        </w:rPr>
        <w:t>**] uchwały nr [*</w:t>
      </w:r>
      <w:r w:rsidR="000F5440">
        <w:rPr>
          <w:rFonts w:cs="Arial"/>
          <w:lang w:val="pl-PL"/>
        </w:rPr>
        <w:t>*</w:t>
      </w:r>
      <w:r w:rsidR="007E2060">
        <w:rPr>
          <w:rFonts w:cs="Arial"/>
          <w:lang w:val="pl-PL"/>
        </w:rPr>
        <w:t>**] Sejmiku Województwa Małopolskiego w sprawie [**</w:t>
      </w:r>
      <w:r w:rsidR="000F5440">
        <w:rPr>
          <w:rFonts w:cs="Arial"/>
          <w:lang w:val="pl-PL"/>
        </w:rPr>
        <w:t>*</w:t>
      </w:r>
      <w:r w:rsidR="007E2060">
        <w:rPr>
          <w:rFonts w:cs="Arial"/>
          <w:lang w:val="pl-PL"/>
        </w:rPr>
        <w:t>*]</w:t>
      </w:r>
      <w:r w:rsidR="005C5737">
        <w:rPr>
          <w:rFonts w:cs="Arial"/>
          <w:lang w:val="pl-PL"/>
        </w:rPr>
        <w:t xml:space="preserve"> </w:t>
      </w:r>
      <w:r w:rsidRPr="005A75D5">
        <w:rPr>
          <w:rFonts w:cs="Arial"/>
          <w:lang w:val="pl-PL"/>
        </w:rPr>
        <w:t>uchwala się, co następuje:</w:t>
      </w:r>
    </w:p>
    <w:p w14:paraId="524C251A" w14:textId="77777777" w:rsidR="00854BC6" w:rsidRDefault="00854BC6" w:rsidP="00854BC6">
      <w:pPr>
        <w:pStyle w:val="Body1"/>
        <w:jc w:val="center"/>
        <w:rPr>
          <w:rFonts w:cs="Arial"/>
          <w:lang w:val="pl-PL"/>
        </w:rPr>
      </w:pPr>
      <w:r w:rsidRPr="005F2FD4">
        <w:rPr>
          <w:rFonts w:cs="Arial"/>
          <w:lang w:val="pl-PL"/>
        </w:rPr>
        <w:t>§ 1</w:t>
      </w:r>
    </w:p>
    <w:p w14:paraId="4E3828F1" w14:textId="347CCBB7" w:rsidR="007E2060" w:rsidRDefault="004326B8" w:rsidP="004326B8">
      <w:pPr>
        <w:pStyle w:val="Level1"/>
        <w:rPr>
          <w:lang w:val="pl-PL"/>
        </w:rPr>
      </w:pPr>
      <w:r w:rsidRPr="007E2060">
        <w:rPr>
          <w:lang w:val="pl-PL"/>
        </w:rPr>
        <w:t xml:space="preserve">Wyraża się zgodę na </w:t>
      </w:r>
      <w:r w:rsidR="00CE2EF9">
        <w:rPr>
          <w:lang w:val="pl-PL"/>
        </w:rPr>
        <w:t>przystąpienie</w:t>
      </w:r>
      <w:r w:rsidR="00CE2EF9" w:rsidRPr="007E2060">
        <w:rPr>
          <w:lang w:val="pl-PL"/>
        </w:rPr>
        <w:t xml:space="preserve"> </w:t>
      </w:r>
      <w:r w:rsidRPr="007E2060">
        <w:rPr>
          <w:lang w:val="pl-PL"/>
        </w:rPr>
        <w:t>przez Województwo Małopolskie wraz z</w:t>
      </w:r>
      <w:r>
        <w:rPr>
          <w:lang w:val="pl-PL"/>
        </w:rPr>
        <w:t>e</w:t>
      </w:r>
      <w:r w:rsidRPr="007E2060">
        <w:rPr>
          <w:lang w:val="pl-PL"/>
        </w:rPr>
        <w:t xml:space="preserve"> </w:t>
      </w:r>
      <w:r>
        <w:rPr>
          <w:lang w:val="pl-PL"/>
        </w:rPr>
        <w:t>Związkiem [*</w:t>
      </w:r>
      <w:r w:rsidR="000F5440">
        <w:rPr>
          <w:lang w:val="pl-PL"/>
        </w:rPr>
        <w:t>*</w:t>
      </w:r>
      <w:r>
        <w:rPr>
          <w:lang w:val="pl-PL"/>
        </w:rPr>
        <w:t>**]</w:t>
      </w:r>
      <w:r w:rsidRPr="007E2060">
        <w:rPr>
          <w:lang w:val="pl-PL"/>
        </w:rPr>
        <w:t xml:space="preserve"> </w:t>
      </w:r>
      <w:r w:rsidR="00DF0C48">
        <w:rPr>
          <w:lang w:val="pl-PL"/>
        </w:rPr>
        <w:t xml:space="preserve">do </w:t>
      </w:r>
      <w:r w:rsidRPr="007E2060">
        <w:rPr>
          <w:lang w:val="pl-PL"/>
        </w:rPr>
        <w:t>spółki</w:t>
      </w:r>
      <w:r w:rsidR="00DF0C48">
        <w:rPr>
          <w:lang w:val="pl-PL"/>
        </w:rPr>
        <w:t>, która będzie działać</w:t>
      </w:r>
      <w:r w:rsidRPr="007E2060">
        <w:rPr>
          <w:lang w:val="pl-PL"/>
        </w:rPr>
        <w:t xml:space="preserve"> pod firmą </w:t>
      </w:r>
      <w:r>
        <w:rPr>
          <w:lang w:val="pl-PL"/>
        </w:rPr>
        <w:t>[*</w:t>
      </w:r>
      <w:r w:rsidR="000F5440">
        <w:rPr>
          <w:lang w:val="pl-PL"/>
        </w:rPr>
        <w:t>*</w:t>
      </w:r>
      <w:r>
        <w:rPr>
          <w:lang w:val="pl-PL"/>
        </w:rPr>
        <w:t>**] spółka z ograniczoną odpowiedzialnością</w:t>
      </w:r>
      <w:r w:rsidR="00DF0C48">
        <w:rPr>
          <w:lang w:val="pl-PL"/>
        </w:rPr>
        <w:t xml:space="preserve"> z siedzibą w Krakowie</w:t>
      </w:r>
    </w:p>
    <w:p w14:paraId="5B877EDD" w14:textId="191E7856" w:rsidR="00945B33" w:rsidRPr="00CE2EF9" w:rsidRDefault="004326B8" w:rsidP="00945B33">
      <w:pPr>
        <w:pStyle w:val="Level1"/>
        <w:rPr>
          <w:lang w:val="pl-PL"/>
        </w:rPr>
      </w:pPr>
      <w:r w:rsidRPr="00CE2EF9">
        <w:rPr>
          <w:lang w:val="pl-PL"/>
        </w:rPr>
        <w:t xml:space="preserve">Spółka pod firmą </w:t>
      </w:r>
      <w:r w:rsidRPr="00DF0C48">
        <w:rPr>
          <w:lang w:val="pl-PL"/>
        </w:rPr>
        <w:t>[**</w:t>
      </w:r>
      <w:r w:rsidR="000F5440" w:rsidRPr="00DF0C48">
        <w:rPr>
          <w:lang w:val="pl-PL"/>
        </w:rPr>
        <w:t>*</w:t>
      </w:r>
      <w:r w:rsidRPr="00DF0C48">
        <w:rPr>
          <w:lang w:val="pl-PL"/>
        </w:rPr>
        <w:t>*] spółka z ograniczoną odpowiedzialnością zostaje zawiązana w</w:t>
      </w:r>
      <w:r w:rsidR="000F5440" w:rsidRPr="00DF0C48">
        <w:rPr>
          <w:lang w:val="pl-PL"/>
        </w:rPr>
        <w:t> </w:t>
      </w:r>
      <w:r w:rsidRPr="00DF0C48">
        <w:rPr>
          <w:lang w:val="pl-PL"/>
        </w:rPr>
        <w:t xml:space="preserve">celu wykonywania zadań własnych jej wspólników w zakresie i na zasadach określonych w umowie spółki, w szczególności w celu </w:t>
      </w:r>
      <w:r w:rsidR="00286BCB" w:rsidRPr="00DF0C48">
        <w:rPr>
          <w:lang w:val="pl-PL"/>
        </w:rPr>
        <w:t>wykonywania zadań własnych Województwa Małopolskiego</w:t>
      </w:r>
      <w:r w:rsidR="00286BCB" w:rsidRPr="00CE2EF9">
        <w:rPr>
          <w:lang w:val="pl-PL"/>
        </w:rPr>
        <w:t xml:space="preserve"> wskazanych w art. 14 ust. 1 pkt 15 ustawy z dnia 5 czerwca 1998 r. o samorządzie </w:t>
      </w:r>
      <w:r w:rsidR="00286BCB" w:rsidRPr="00CE2EF9">
        <w:rPr>
          <w:rFonts w:cs="Arial"/>
          <w:lang w:val="pl-PL"/>
        </w:rPr>
        <w:t xml:space="preserve">województwa </w:t>
      </w:r>
      <w:r w:rsidR="00286BCB" w:rsidRPr="00CE2EF9">
        <w:rPr>
          <w:lang w:val="pl-PL"/>
        </w:rPr>
        <w:t>(Dz. U. [**</w:t>
      </w:r>
      <w:r w:rsidR="000F5440" w:rsidRPr="00CE2EF9">
        <w:rPr>
          <w:lang w:val="pl-PL"/>
        </w:rPr>
        <w:t>*</w:t>
      </w:r>
      <w:r w:rsidR="00286BCB" w:rsidRPr="00CE2EF9">
        <w:rPr>
          <w:lang w:val="pl-PL"/>
        </w:rPr>
        <w:t xml:space="preserve">*]), tj. </w:t>
      </w:r>
      <w:r w:rsidR="00A24208" w:rsidRPr="00CE2EF9">
        <w:rPr>
          <w:lang w:val="pl-PL"/>
        </w:rPr>
        <w:t xml:space="preserve">zadań </w:t>
      </w:r>
      <w:r w:rsidR="00286BCB" w:rsidRPr="00CE2EF9">
        <w:rPr>
          <w:lang w:val="pl-PL"/>
        </w:rPr>
        <w:t xml:space="preserve">w zakresie przeciwdziałania bezrobociu i aktywizacji lokalnego rynku </w:t>
      </w:r>
      <w:r w:rsidR="00945B33" w:rsidRPr="00CE2EF9">
        <w:rPr>
          <w:lang w:val="pl-PL"/>
        </w:rPr>
        <w:t xml:space="preserve">pracy, o </w:t>
      </w:r>
      <w:r w:rsidR="00CE2EF9">
        <w:rPr>
          <w:lang w:val="pl-PL"/>
        </w:rPr>
        <w:t>których</w:t>
      </w:r>
      <w:r w:rsidR="00945B33" w:rsidRPr="00CE2EF9">
        <w:rPr>
          <w:lang w:val="pl-PL"/>
        </w:rPr>
        <w:t xml:space="preserve"> mowa </w:t>
      </w:r>
      <w:r w:rsidR="00286BCB" w:rsidRPr="00CE2EF9">
        <w:rPr>
          <w:lang w:val="pl-PL"/>
        </w:rPr>
        <w:t xml:space="preserve">w </w:t>
      </w:r>
      <w:r w:rsidR="00A24208" w:rsidRPr="00CE2EF9">
        <w:rPr>
          <w:lang w:val="pl-PL"/>
        </w:rPr>
        <w:t>ustawie z dnia 20 kwietnia 2004 r. o promocji zatrudnienia i instytucjach rynku pracy (Dz. U. [*</w:t>
      </w:r>
      <w:r w:rsidR="000F5440" w:rsidRPr="00CE2EF9">
        <w:rPr>
          <w:lang w:val="pl-PL"/>
        </w:rPr>
        <w:t>*</w:t>
      </w:r>
      <w:r w:rsidR="00A24208" w:rsidRPr="00CE2EF9">
        <w:rPr>
          <w:lang w:val="pl-PL"/>
        </w:rPr>
        <w:t xml:space="preserve">**]), </w:t>
      </w:r>
      <w:r w:rsidR="007E3C27" w:rsidRPr="00CE2EF9">
        <w:rPr>
          <w:lang w:val="pl-PL"/>
        </w:rPr>
        <w:t>które będą polegały</w:t>
      </w:r>
      <w:r w:rsidR="00DC3A75" w:rsidRPr="00CE2EF9">
        <w:rPr>
          <w:lang w:val="pl-PL"/>
        </w:rPr>
        <w:t xml:space="preserve"> </w:t>
      </w:r>
      <w:r w:rsidR="00286BCB" w:rsidRPr="00CE2EF9">
        <w:rPr>
          <w:lang w:val="pl-PL"/>
        </w:rPr>
        <w:t xml:space="preserve">na </w:t>
      </w:r>
      <w:r w:rsidR="00DC3A75" w:rsidRPr="00CE2EF9">
        <w:rPr>
          <w:lang w:val="pl-PL"/>
        </w:rPr>
        <w:t>tworzeniu warunków do powstawania legalnych miejsc pracy w</w:t>
      </w:r>
      <w:r w:rsidR="00DF0C48">
        <w:rPr>
          <w:lang w:val="pl-PL"/>
        </w:rPr>
        <w:t> </w:t>
      </w:r>
      <w:r w:rsidR="00DC3A75" w:rsidRPr="00CE2EF9">
        <w:rPr>
          <w:lang w:val="pl-PL"/>
        </w:rPr>
        <w:t xml:space="preserve">obszarze usług wspierających seniorów oraz usług gospodarczych poprzez udostępnienie </w:t>
      </w:r>
      <w:r w:rsidR="00286BCB" w:rsidRPr="00CE2EF9">
        <w:rPr>
          <w:lang w:val="pl-PL"/>
        </w:rPr>
        <w:t xml:space="preserve">mieszkańcom </w:t>
      </w:r>
      <w:r w:rsidR="00945B33" w:rsidRPr="00CE2EF9">
        <w:rPr>
          <w:lang w:val="pl-PL"/>
        </w:rPr>
        <w:t>Województwa Małopolskiego</w:t>
      </w:r>
      <w:r w:rsidR="00286BCB" w:rsidRPr="00CE2EF9">
        <w:rPr>
          <w:lang w:val="pl-PL"/>
        </w:rPr>
        <w:t xml:space="preserve"> system</w:t>
      </w:r>
      <w:r w:rsidR="00945B33" w:rsidRPr="00CE2EF9">
        <w:rPr>
          <w:lang w:val="pl-PL"/>
        </w:rPr>
        <w:t>u</w:t>
      </w:r>
      <w:r w:rsidR="00286BCB" w:rsidRPr="00CE2EF9">
        <w:rPr>
          <w:lang w:val="pl-PL"/>
        </w:rPr>
        <w:t xml:space="preserve"> bon</w:t>
      </w:r>
      <w:r w:rsidR="00B97803" w:rsidRPr="00CE2EF9">
        <w:rPr>
          <w:lang w:val="pl-PL"/>
        </w:rPr>
        <w:t>owego na usługi w ramach</w:t>
      </w:r>
      <w:r w:rsidR="00286BCB" w:rsidRPr="00CE2EF9">
        <w:rPr>
          <w:lang w:val="pl-PL"/>
        </w:rPr>
        <w:t xml:space="preserve"> projektu pn. "M</w:t>
      </w:r>
      <w:r w:rsidR="00A11056" w:rsidRPr="00CE2EF9">
        <w:rPr>
          <w:lang w:val="pl-PL"/>
        </w:rPr>
        <w:t>ałopolskie Obligacje Społeczne".</w:t>
      </w:r>
    </w:p>
    <w:p w14:paraId="13AEA749" w14:textId="77777777" w:rsidR="00945B33" w:rsidRPr="004954FF" w:rsidRDefault="00945B33" w:rsidP="00945B33">
      <w:pPr>
        <w:pStyle w:val="Level1"/>
        <w:rPr>
          <w:lang w:val="pl-PL"/>
        </w:rPr>
      </w:pPr>
      <w:r>
        <w:rPr>
          <w:lang w:val="pl-PL"/>
        </w:rPr>
        <w:t xml:space="preserve">Szczegółowy zakres zadań spółki </w:t>
      </w:r>
      <w:r w:rsidRPr="00945B33">
        <w:rPr>
          <w:lang w:val="pl-PL"/>
        </w:rPr>
        <w:t>pod firmą [*</w:t>
      </w:r>
      <w:r w:rsidR="000F5440">
        <w:rPr>
          <w:lang w:val="pl-PL"/>
        </w:rPr>
        <w:t>*</w:t>
      </w:r>
      <w:r w:rsidRPr="00945B33">
        <w:rPr>
          <w:lang w:val="pl-PL"/>
        </w:rPr>
        <w:t xml:space="preserve">**] spółka z ograniczoną </w:t>
      </w:r>
      <w:r w:rsidR="000B71DF">
        <w:rPr>
          <w:lang w:val="pl-PL"/>
        </w:rPr>
        <w:t>określi</w:t>
      </w:r>
      <w:r w:rsidRPr="004954FF">
        <w:rPr>
          <w:lang w:val="pl-PL"/>
        </w:rPr>
        <w:t xml:space="preserve"> </w:t>
      </w:r>
      <w:r w:rsidR="000B71DF">
        <w:rPr>
          <w:lang w:val="pl-PL"/>
        </w:rPr>
        <w:t>umowa spółki</w:t>
      </w:r>
      <w:r w:rsidR="00890D19">
        <w:rPr>
          <w:lang w:val="pl-PL"/>
        </w:rPr>
        <w:t xml:space="preserve">, do której zawarcia </w:t>
      </w:r>
      <w:r w:rsidR="00A11056">
        <w:rPr>
          <w:lang w:val="pl-PL"/>
        </w:rPr>
        <w:t xml:space="preserve">w imieniu Województwa Małopolskiego </w:t>
      </w:r>
      <w:r w:rsidR="00890D19">
        <w:rPr>
          <w:lang w:val="pl-PL"/>
        </w:rPr>
        <w:t xml:space="preserve">upoważnia się </w:t>
      </w:r>
      <w:r w:rsidR="00A11056">
        <w:rPr>
          <w:lang w:val="pl-PL"/>
        </w:rPr>
        <w:t>Zarząd</w:t>
      </w:r>
      <w:r w:rsidR="00890D19" w:rsidRPr="007E2060">
        <w:rPr>
          <w:lang w:val="pl-PL"/>
        </w:rPr>
        <w:t xml:space="preserve"> Województwa Małopolskiego</w:t>
      </w:r>
      <w:r w:rsidRPr="004954FF">
        <w:rPr>
          <w:lang w:val="pl-PL"/>
        </w:rPr>
        <w:t>.</w:t>
      </w:r>
    </w:p>
    <w:p w14:paraId="2E546780" w14:textId="77777777" w:rsidR="007E2060" w:rsidRPr="007E2060" w:rsidRDefault="007E2060" w:rsidP="004326B8">
      <w:pPr>
        <w:pStyle w:val="Level1"/>
        <w:rPr>
          <w:lang w:val="pl-PL"/>
        </w:rPr>
      </w:pPr>
      <w:r w:rsidRPr="007E2060">
        <w:rPr>
          <w:lang w:val="pl-PL"/>
        </w:rPr>
        <w:t xml:space="preserve">Wyraża się zgodę na wniesienie wkładu pieniężnego do spółki pod firmą </w:t>
      </w:r>
      <w:r w:rsidR="004326B8">
        <w:rPr>
          <w:lang w:val="pl-PL"/>
        </w:rPr>
        <w:t>[**</w:t>
      </w:r>
      <w:r w:rsidR="000F5440">
        <w:rPr>
          <w:lang w:val="pl-PL"/>
        </w:rPr>
        <w:t>*</w:t>
      </w:r>
      <w:r w:rsidR="004326B8">
        <w:rPr>
          <w:lang w:val="pl-PL"/>
        </w:rPr>
        <w:t>*]</w:t>
      </w:r>
      <w:r w:rsidRPr="007E2060">
        <w:rPr>
          <w:lang w:val="pl-PL"/>
        </w:rPr>
        <w:t xml:space="preserve"> spółka z</w:t>
      </w:r>
      <w:r w:rsidR="000F5440">
        <w:rPr>
          <w:lang w:val="pl-PL"/>
        </w:rPr>
        <w:t> </w:t>
      </w:r>
      <w:r w:rsidRPr="007E2060">
        <w:rPr>
          <w:lang w:val="pl-PL"/>
        </w:rPr>
        <w:t xml:space="preserve">ograniczoną odpowiedzialnością w wysokości </w:t>
      </w:r>
      <w:r w:rsidR="004326B8">
        <w:rPr>
          <w:lang w:val="pl-PL"/>
        </w:rPr>
        <w:t>[*</w:t>
      </w:r>
      <w:r w:rsidR="000F5440">
        <w:rPr>
          <w:lang w:val="pl-PL"/>
        </w:rPr>
        <w:t>*</w:t>
      </w:r>
      <w:r w:rsidR="004326B8">
        <w:rPr>
          <w:lang w:val="pl-PL"/>
        </w:rPr>
        <w:t>**]</w:t>
      </w:r>
      <w:r w:rsidRPr="007E2060">
        <w:rPr>
          <w:lang w:val="pl-PL"/>
        </w:rPr>
        <w:t xml:space="preserve"> złotych.</w:t>
      </w:r>
    </w:p>
    <w:p w14:paraId="7540DED5" w14:textId="77777777" w:rsidR="00DF0C48" w:rsidRDefault="007E2060" w:rsidP="004326B8">
      <w:pPr>
        <w:pStyle w:val="Level1"/>
        <w:rPr>
          <w:lang w:val="pl-PL"/>
        </w:rPr>
      </w:pPr>
      <w:r w:rsidRPr="007E2060">
        <w:rPr>
          <w:lang w:val="pl-PL"/>
        </w:rPr>
        <w:t xml:space="preserve">Środki stanowiące przedmiot wkładu </w:t>
      </w:r>
      <w:r w:rsidR="004326B8">
        <w:rPr>
          <w:lang w:val="pl-PL"/>
        </w:rPr>
        <w:t>Województwa Małopolskiego</w:t>
      </w:r>
      <w:r w:rsidRPr="007E2060">
        <w:rPr>
          <w:lang w:val="pl-PL"/>
        </w:rPr>
        <w:t xml:space="preserve"> są zabezpieczone w</w:t>
      </w:r>
      <w:r w:rsidR="000F5440">
        <w:rPr>
          <w:lang w:val="pl-PL"/>
        </w:rPr>
        <w:t> </w:t>
      </w:r>
      <w:r w:rsidRPr="007E2060">
        <w:rPr>
          <w:lang w:val="pl-PL"/>
        </w:rPr>
        <w:t xml:space="preserve">budżecie Województwa Małopolskiego na rok </w:t>
      </w:r>
      <w:r w:rsidR="004326B8">
        <w:rPr>
          <w:lang w:val="pl-PL"/>
        </w:rPr>
        <w:t>[*</w:t>
      </w:r>
      <w:r w:rsidR="000F5440">
        <w:rPr>
          <w:lang w:val="pl-PL"/>
        </w:rPr>
        <w:t>*</w:t>
      </w:r>
      <w:r w:rsidR="004326B8">
        <w:rPr>
          <w:lang w:val="pl-PL"/>
        </w:rPr>
        <w:t>**]</w:t>
      </w:r>
    </w:p>
    <w:p w14:paraId="477B1029" w14:textId="20753DA2" w:rsidR="00DF0C48" w:rsidRPr="00DF0C48" w:rsidRDefault="00DF0C48" w:rsidP="00DF0C48">
      <w:pPr>
        <w:pStyle w:val="Level1"/>
        <w:rPr>
          <w:lang w:val="pl-PL"/>
        </w:rPr>
      </w:pPr>
      <w:r w:rsidRPr="00DF0C48">
        <w:rPr>
          <w:lang w:val="pl-PL"/>
        </w:rPr>
        <w:t xml:space="preserve">Środki na realizację zadań, o których mowa w ust. 2 pochodzić będą z emisji obligacji przychodowych. </w:t>
      </w:r>
    </w:p>
    <w:p w14:paraId="3B8B1856" w14:textId="77777777" w:rsidR="007E2060" w:rsidRPr="007E2060" w:rsidRDefault="007E2060" w:rsidP="004326B8">
      <w:pPr>
        <w:pStyle w:val="Body1"/>
        <w:jc w:val="center"/>
        <w:rPr>
          <w:lang w:val="pl-PL"/>
        </w:rPr>
      </w:pPr>
      <w:r w:rsidRPr="007E2060">
        <w:rPr>
          <w:lang w:val="pl-PL"/>
        </w:rPr>
        <w:t>§ 2.</w:t>
      </w:r>
    </w:p>
    <w:p w14:paraId="623170E2" w14:textId="77777777" w:rsidR="007E2060" w:rsidRPr="007E2060" w:rsidRDefault="007E2060" w:rsidP="007E2060">
      <w:pPr>
        <w:pStyle w:val="Body1"/>
        <w:rPr>
          <w:lang w:val="pl-PL"/>
        </w:rPr>
      </w:pPr>
      <w:r w:rsidRPr="007E2060">
        <w:rPr>
          <w:lang w:val="pl-PL"/>
        </w:rPr>
        <w:t>Wykonanie uchwały powierza się Zarządowi Województwa Małopolskiego.</w:t>
      </w:r>
    </w:p>
    <w:p w14:paraId="1DC47F8C" w14:textId="77777777" w:rsidR="007E2060" w:rsidRPr="007E2060" w:rsidRDefault="007E2060" w:rsidP="004326B8">
      <w:pPr>
        <w:pStyle w:val="Body1"/>
        <w:jc w:val="center"/>
        <w:rPr>
          <w:lang w:val="pl-PL"/>
        </w:rPr>
      </w:pPr>
      <w:r w:rsidRPr="007E2060">
        <w:rPr>
          <w:lang w:val="pl-PL"/>
        </w:rPr>
        <w:t>§ 3.</w:t>
      </w:r>
    </w:p>
    <w:p w14:paraId="165DD17D" w14:textId="77777777" w:rsidR="000B71DF" w:rsidRPr="007E2060" w:rsidRDefault="007E2060" w:rsidP="000B71DF">
      <w:pPr>
        <w:pStyle w:val="Body1"/>
        <w:rPr>
          <w:lang w:val="pl-PL"/>
        </w:rPr>
      </w:pPr>
      <w:r w:rsidRPr="007E2060">
        <w:rPr>
          <w:lang w:val="pl-PL"/>
        </w:rPr>
        <w:t>Uchwała wchod</w:t>
      </w:r>
      <w:bookmarkStart w:id="1" w:name="_GoBack"/>
      <w:bookmarkEnd w:id="1"/>
      <w:r w:rsidRPr="007E2060">
        <w:rPr>
          <w:lang w:val="pl-PL"/>
        </w:rPr>
        <w:t>zi w życie z dniem podjęcia.</w:t>
      </w:r>
    </w:p>
    <w:sectPr w:rsidR="000B71DF" w:rsidRPr="007E2060" w:rsidSect="00D0015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992" w:right="1418" w:bottom="851" w:left="1418" w:header="709" w:footer="3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BC71C" w14:textId="77777777" w:rsidR="00A9211A" w:rsidRDefault="00A9211A">
      <w:r>
        <w:separator/>
      </w:r>
    </w:p>
  </w:endnote>
  <w:endnote w:type="continuationSeparator" w:id="0">
    <w:p w14:paraId="2A497B20" w14:textId="77777777" w:rsidR="00A9211A" w:rsidRDefault="00A9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CC0B9" w14:textId="77777777" w:rsidR="007E2060" w:rsidRPr="00CE624A" w:rsidRDefault="007E2060" w:rsidP="00CE624A">
    <w:pPr>
      <w:pStyle w:val="Nagwek"/>
      <w:rPr>
        <w:sz w:val="16"/>
        <w:szCs w:val="16"/>
      </w:rPr>
    </w:pPr>
  </w:p>
  <w:p w14:paraId="433A70B8" w14:textId="77777777" w:rsidR="007E2060" w:rsidRPr="00CE624A" w:rsidRDefault="00D00157" w:rsidP="00CE624A">
    <w:pPr>
      <w:pStyle w:val="Nagwek"/>
      <w:rPr>
        <w:sz w:val="16"/>
        <w:szCs w:val="16"/>
      </w:rPr>
    </w:pPr>
    <w:sdt>
      <w:sdtPr>
        <w:rPr>
          <w:sz w:val="16"/>
          <w:szCs w:val="16"/>
        </w:rPr>
        <w:alias w:val="DocID"/>
        <w:tag w:val="DocID"/>
        <w:id w:val="1345981170"/>
        <w:placeholder>
          <w:docPart w:val="FAF47BDE9CF94902B588C647F7874B16"/>
        </w:placeholder>
        <w:text/>
      </w:sdtPr>
      <w:sdtEndPr/>
      <w:sdtContent>
        <w:r w:rsidR="00A11056">
          <w:rPr>
            <w:sz w:val="16"/>
            <w:szCs w:val="16"/>
          </w:rPr>
          <w:t>WARLIB01/490499.1</w:t>
        </w:r>
      </w:sdtContent>
    </w:sdt>
    <w:r w:rsidR="007E2060" w:rsidRPr="00CE624A">
      <w:rPr>
        <w:sz w:val="16"/>
        <w:szCs w:val="16"/>
      </w:rPr>
      <w:tab/>
    </w:r>
    <w:r w:rsidR="007E2060" w:rsidRPr="00CE624A">
      <w:rPr>
        <w:sz w:val="16"/>
        <w:szCs w:val="16"/>
      </w:rPr>
      <w:tab/>
    </w:r>
    <w:sdt>
      <w:sdtPr>
        <w:rPr>
          <w:sz w:val="16"/>
          <w:szCs w:val="16"/>
        </w:rPr>
        <w:alias w:val="Firm name"/>
        <w:tag w:val="FirmName"/>
        <w:id w:val="1013346990"/>
        <w:placeholder>
          <w:docPart w:val="FAF47BDE9CF94902B588C647F7874B16"/>
        </w:placeholder>
        <w:text/>
      </w:sdtPr>
      <w:sdtEndPr/>
      <w:sdtContent>
        <w:r w:rsidR="00A11056">
          <w:rPr>
            <w:sz w:val="16"/>
            <w:szCs w:val="16"/>
          </w:rPr>
          <w:t>Hogan Lovells</w:t>
        </w:r>
      </w:sdtContent>
    </w:sdt>
  </w:p>
  <w:p w14:paraId="340311E5" w14:textId="77777777" w:rsidR="00A240C4" w:rsidRDefault="00A24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CD1D" w14:textId="5501BA70" w:rsidR="00D00157" w:rsidRDefault="00D00157">
    <w:pPr>
      <w:pStyle w:val="Stopka"/>
    </w:pPr>
    <w:r>
      <w:rPr>
        <w:noProof/>
        <w:lang w:val="pl-PL" w:eastAsia="pl-PL"/>
      </w:rPr>
      <w:drawing>
        <wp:inline distT="0" distB="0" distL="0" distR="0" wp14:anchorId="69BB0B7F" wp14:editId="384BF4F9">
          <wp:extent cx="5753100" cy="742950"/>
          <wp:effectExtent l="0" t="0" r="0" b="0"/>
          <wp:docPr id="4" name="Obraz 4" descr="C:\Users\imusz\Desktop\FE_POWER_poziom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musz\Desktop\FE_POWER_poziom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77EA6" w14:textId="77777777" w:rsidR="00A9211A" w:rsidRPr="00586325" w:rsidRDefault="00A9211A" w:rsidP="00586325">
      <w:pPr>
        <w:pStyle w:val="Stopka"/>
      </w:pPr>
      <w:r>
        <w:continuationSeparator/>
      </w:r>
    </w:p>
  </w:footnote>
  <w:footnote w:type="continuationSeparator" w:id="0">
    <w:p w14:paraId="54E9D9F4" w14:textId="77777777" w:rsidR="00A9211A" w:rsidRDefault="00A9211A" w:rsidP="00586325">
      <w:pPr>
        <w:pStyle w:val="Stop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7997" w14:textId="77777777" w:rsidR="00CD3C44" w:rsidRDefault="00B8026E" w:rsidP="00053AF6">
    <w:pPr>
      <w:pStyle w:val="Nagwek"/>
      <w:spacing w:after="21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00157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DA71" w14:textId="3897FCD6" w:rsidR="00D00157" w:rsidRDefault="00D00157">
    <w:pPr>
      <w:pStyle w:val="Nagwek"/>
    </w:pPr>
    <w:r>
      <w:rPr>
        <w:noProof/>
        <w:lang w:val="pl-PL" w:eastAsia="pl-PL"/>
      </w:rPr>
      <w:drawing>
        <wp:inline distT="0" distB="0" distL="0" distR="0" wp14:anchorId="60FD225A" wp14:editId="7B59A190">
          <wp:extent cx="5762625" cy="581025"/>
          <wp:effectExtent l="0" t="0" r="9525" b="9525"/>
          <wp:docPr id="1" name="Obraz 1" descr="C:\Users\imusz\Desktop\belka ogólna WUP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usz\Desktop\belka ogólna WUP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EAC"/>
    <w:multiLevelType w:val="hybridMultilevel"/>
    <w:tmpl w:val="179C33C2"/>
    <w:lvl w:ilvl="0" w:tplc="11F8C9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8034E"/>
    <w:multiLevelType w:val="hybridMultilevel"/>
    <w:tmpl w:val="B78E76CA"/>
    <w:lvl w:ilvl="0" w:tplc="ED349F5A">
      <w:start w:val="1"/>
      <w:numFmt w:val="decimal"/>
      <w:pStyle w:val="Spistreci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6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A"/>
    <w:rsid w:val="00001EFF"/>
    <w:rsid w:val="00002F65"/>
    <w:rsid w:val="000168B5"/>
    <w:rsid w:val="0003058A"/>
    <w:rsid w:val="00045855"/>
    <w:rsid w:val="00053AF6"/>
    <w:rsid w:val="00071E3B"/>
    <w:rsid w:val="00074EA7"/>
    <w:rsid w:val="000774C2"/>
    <w:rsid w:val="000903CA"/>
    <w:rsid w:val="000952F4"/>
    <w:rsid w:val="000B71DF"/>
    <w:rsid w:val="000C3424"/>
    <w:rsid w:val="000C6AA3"/>
    <w:rsid w:val="000D7A8E"/>
    <w:rsid w:val="000F302A"/>
    <w:rsid w:val="000F4D19"/>
    <w:rsid w:val="000F5440"/>
    <w:rsid w:val="00112574"/>
    <w:rsid w:val="0014770F"/>
    <w:rsid w:val="00171240"/>
    <w:rsid w:val="00186DC4"/>
    <w:rsid w:val="001B5DD9"/>
    <w:rsid w:val="001C522E"/>
    <w:rsid w:val="00233C5E"/>
    <w:rsid w:val="00271DCD"/>
    <w:rsid w:val="00274872"/>
    <w:rsid w:val="00286BCB"/>
    <w:rsid w:val="002B2058"/>
    <w:rsid w:val="002C6787"/>
    <w:rsid w:val="002D37B8"/>
    <w:rsid w:val="002D3B65"/>
    <w:rsid w:val="002D6180"/>
    <w:rsid w:val="002E5A4A"/>
    <w:rsid w:val="0031022D"/>
    <w:rsid w:val="00362D12"/>
    <w:rsid w:val="003A1DD6"/>
    <w:rsid w:val="003A78B9"/>
    <w:rsid w:val="003B3151"/>
    <w:rsid w:val="003C27F4"/>
    <w:rsid w:val="003D10C3"/>
    <w:rsid w:val="003E652C"/>
    <w:rsid w:val="003E7190"/>
    <w:rsid w:val="00402F8B"/>
    <w:rsid w:val="00412FDA"/>
    <w:rsid w:val="00426F90"/>
    <w:rsid w:val="00431ABA"/>
    <w:rsid w:val="004326B8"/>
    <w:rsid w:val="00443C4F"/>
    <w:rsid w:val="004460EC"/>
    <w:rsid w:val="004728F5"/>
    <w:rsid w:val="00483E24"/>
    <w:rsid w:val="00486240"/>
    <w:rsid w:val="00496AAA"/>
    <w:rsid w:val="004A0330"/>
    <w:rsid w:val="004A4B3F"/>
    <w:rsid w:val="004A6740"/>
    <w:rsid w:val="004B05D7"/>
    <w:rsid w:val="004C14B0"/>
    <w:rsid w:val="004C78A3"/>
    <w:rsid w:val="004D34B1"/>
    <w:rsid w:val="004D675E"/>
    <w:rsid w:val="005236B8"/>
    <w:rsid w:val="00525D9F"/>
    <w:rsid w:val="005316CB"/>
    <w:rsid w:val="00535BE9"/>
    <w:rsid w:val="00537C0C"/>
    <w:rsid w:val="00554A53"/>
    <w:rsid w:val="00563C0E"/>
    <w:rsid w:val="00577DD5"/>
    <w:rsid w:val="00586325"/>
    <w:rsid w:val="00596800"/>
    <w:rsid w:val="00596D54"/>
    <w:rsid w:val="005A1BD7"/>
    <w:rsid w:val="005A6398"/>
    <w:rsid w:val="005C5737"/>
    <w:rsid w:val="005C58DF"/>
    <w:rsid w:val="00617B55"/>
    <w:rsid w:val="006505D5"/>
    <w:rsid w:val="006533C0"/>
    <w:rsid w:val="00671861"/>
    <w:rsid w:val="00674626"/>
    <w:rsid w:val="006A23CB"/>
    <w:rsid w:val="006A5CB3"/>
    <w:rsid w:val="0070460B"/>
    <w:rsid w:val="00714D4B"/>
    <w:rsid w:val="0072568D"/>
    <w:rsid w:val="00764F18"/>
    <w:rsid w:val="00785019"/>
    <w:rsid w:val="00786ED8"/>
    <w:rsid w:val="00790859"/>
    <w:rsid w:val="00797CD9"/>
    <w:rsid w:val="007A1C53"/>
    <w:rsid w:val="007A23D1"/>
    <w:rsid w:val="007B159D"/>
    <w:rsid w:val="007B1F76"/>
    <w:rsid w:val="007C00D1"/>
    <w:rsid w:val="007C4378"/>
    <w:rsid w:val="007E2060"/>
    <w:rsid w:val="007E3C27"/>
    <w:rsid w:val="007F60A7"/>
    <w:rsid w:val="007F6E35"/>
    <w:rsid w:val="00810F92"/>
    <w:rsid w:val="00810FE5"/>
    <w:rsid w:val="008143AF"/>
    <w:rsid w:val="0081496D"/>
    <w:rsid w:val="00816F1D"/>
    <w:rsid w:val="00822317"/>
    <w:rsid w:val="00826150"/>
    <w:rsid w:val="00845CE1"/>
    <w:rsid w:val="00854BC6"/>
    <w:rsid w:val="00872A33"/>
    <w:rsid w:val="008744F3"/>
    <w:rsid w:val="00890D19"/>
    <w:rsid w:val="008A3839"/>
    <w:rsid w:val="008A700F"/>
    <w:rsid w:val="008B5504"/>
    <w:rsid w:val="00914CBD"/>
    <w:rsid w:val="009354A4"/>
    <w:rsid w:val="00945B33"/>
    <w:rsid w:val="009515B0"/>
    <w:rsid w:val="009633C2"/>
    <w:rsid w:val="009648EB"/>
    <w:rsid w:val="00973944"/>
    <w:rsid w:val="0097441E"/>
    <w:rsid w:val="0099445B"/>
    <w:rsid w:val="009A2460"/>
    <w:rsid w:val="009B2E7B"/>
    <w:rsid w:val="009B5664"/>
    <w:rsid w:val="009D11A3"/>
    <w:rsid w:val="009E2A50"/>
    <w:rsid w:val="009E2A8D"/>
    <w:rsid w:val="009E7BBE"/>
    <w:rsid w:val="00A11056"/>
    <w:rsid w:val="00A240C4"/>
    <w:rsid w:val="00A24208"/>
    <w:rsid w:val="00A47C60"/>
    <w:rsid w:val="00A515E6"/>
    <w:rsid w:val="00A54CED"/>
    <w:rsid w:val="00A611BA"/>
    <w:rsid w:val="00A9211A"/>
    <w:rsid w:val="00AE6229"/>
    <w:rsid w:val="00B02DB3"/>
    <w:rsid w:val="00B02FF6"/>
    <w:rsid w:val="00B318D1"/>
    <w:rsid w:val="00B31AA3"/>
    <w:rsid w:val="00B40D9C"/>
    <w:rsid w:val="00B604FD"/>
    <w:rsid w:val="00B642EF"/>
    <w:rsid w:val="00B744E6"/>
    <w:rsid w:val="00B8026E"/>
    <w:rsid w:val="00B97803"/>
    <w:rsid w:val="00BA7E24"/>
    <w:rsid w:val="00BB3F74"/>
    <w:rsid w:val="00C034E4"/>
    <w:rsid w:val="00C1554B"/>
    <w:rsid w:val="00C31F0A"/>
    <w:rsid w:val="00C75613"/>
    <w:rsid w:val="00C77C6E"/>
    <w:rsid w:val="00C800EE"/>
    <w:rsid w:val="00C95C29"/>
    <w:rsid w:val="00CA1620"/>
    <w:rsid w:val="00CC20C4"/>
    <w:rsid w:val="00CC7A87"/>
    <w:rsid w:val="00CD3C44"/>
    <w:rsid w:val="00CE10EC"/>
    <w:rsid w:val="00CE141A"/>
    <w:rsid w:val="00CE2EF9"/>
    <w:rsid w:val="00CE3C8E"/>
    <w:rsid w:val="00CE7735"/>
    <w:rsid w:val="00D00157"/>
    <w:rsid w:val="00D01220"/>
    <w:rsid w:val="00D25E01"/>
    <w:rsid w:val="00D6510E"/>
    <w:rsid w:val="00D80E23"/>
    <w:rsid w:val="00D91F6D"/>
    <w:rsid w:val="00D92D8C"/>
    <w:rsid w:val="00DA3D2D"/>
    <w:rsid w:val="00DA4B90"/>
    <w:rsid w:val="00DB60B0"/>
    <w:rsid w:val="00DC3A75"/>
    <w:rsid w:val="00DC5188"/>
    <w:rsid w:val="00DD6A81"/>
    <w:rsid w:val="00DF0C48"/>
    <w:rsid w:val="00E0382B"/>
    <w:rsid w:val="00E27BC6"/>
    <w:rsid w:val="00E36E9A"/>
    <w:rsid w:val="00E43D47"/>
    <w:rsid w:val="00E45680"/>
    <w:rsid w:val="00E50405"/>
    <w:rsid w:val="00E7785D"/>
    <w:rsid w:val="00E8570C"/>
    <w:rsid w:val="00E8778F"/>
    <w:rsid w:val="00EB1EE8"/>
    <w:rsid w:val="00EB67C4"/>
    <w:rsid w:val="00F1043A"/>
    <w:rsid w:val="00F74EE7"/>
    <w:rsid w:val="00F82489"/>
    <w:rsid w:val="00FB2B42"/>
    <w:rsid w:val="00FC0D78"/>
    <w:rsid w:val="00FC4900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9FA3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uiPriority="4" w:qFormat="1"/>
    <w:lsdException w:name="heading 4" w:uiPriority="5" w:qFormat="1"/>
    <w:lsdException w:name="heading 5" w:uiPriority="5" w:qFormat="1"/>
    <w:lsdException w:name="heading 6" w:uiPriority="16" w:qFormat="1"/>
    <w:lsdException w:name="heading 7" w:uiPriority="16" w:qFormat="1"/>
    <w:lsdException w:name="heading 8" w:uiPriority="16" w:qFormat="1"/>
    <w:lsdException w:name="heading 9" w:uiPriority="16" w:qFormat="1"/>
    <w:lsdException w:name="index 1" w:uiPriority="17"/>
    <w:lsdException w:name="index 2" w:uiPriority="17"/>
    <w:lsdException w:name="index 3" w:uiPriority="17"/>
    <w:lsdException w:name="index 4" w:uiPriority="17"/>
    <w:lsdException w:name="index 5" w:uiPriority="17"/>
    <w:lsdException w:name="index 6" w:uiPriority="17"/>
    <w:lsdException w:name="index 7" w:uiPriority="17"/>
    <w:lsdException w:name="index 8" w:uiPriority="17"/>
    <w:lsdException w:name="index 9" w:uiPriority="17"/>
    <w:lsdException w:name="toc 1" w:uiPriority="39"/>
    <w:lsdException w:name="toc 4" w:uiPriority="3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29"/>
    <w:lsdException w:name="footnote text" w:uiPriority="17"/>
    <w:lsdException w:name="annotation text" w:uiPriority="17"/>
    <w:lsdException w:name="header" w:uiPriority="13"/>
    <w:lsdException w:name="footer" w:uiPriority="13"/>
    <w:lsdException w:name="index heading" w:uiPriority="17"/>
    <w:lsdException w:name="caption" w:uiPriority="17"/>
    <w:lsdException w:name="table of figures" w:uiPriority="17"/>
    <w:lsdException w:name="envelope address" w:uiPriority="17"/>
    <w:lsdException w:name="envelope return" w:uiPriority="17"/>
    <w:lsdException w:name="footnote reference" w:uiPriority="17"/>
    <w:lsdException w:name="annotation reference" w:uiPriority="99"/>
    <w:lsdException w:name="line number" w:uiPriority="17"/>
    <w:lsdException w:name="page number" w:uiPriority="17"/>
    <w:lsdException w:name="endnote reference" w:uiPriority="17"/>
    <w:lsdException w:name="endnote text" w:uiPriority="17"/>
    <w:lsdException w:name="table of authorities" w:uiPriority="17"/>
    <w:lsdException w:name="macro" w:semiHidden="0" w:uiPriority="17" w:unhideWhenUsed="0"/>
    <w:lsdException w:name="toa heading" w:uiPriority="49"/>
    <w:lsdException w:name="List" w:uiPriority="9"/>
    <w:lsdException w:name="List Bullet" w:semiHidden="0" w:uiPriority="9" w:unhideWhenUsed="0"/>
    <w:lsdException w:name="List Number" w:semiHidden="0" w:uiPriority="9" w:unhideWhenUsed="0"/>
    <w:lsdException w:name="List 2" w:uiPriority="9"/>
    <w:lsdException w:name="List 3" w:uiPriority="9"/>
    <w:lsdException w:name="List 4" w:uiPriority="29"/>
    <w:lsdException w:name="List 5" w:uiPriority="9"/>
    <w:lsdException w:name="List Bullet 2" w:uiPriority="9"/>
    <w:lsdException w:name="List Bullet 3" w:uiPriority="9"/>
    <w:lsdException w:name="List Bullet 4" w:uiPriority="9"/>
    <w:lsdException w:name="List Bullet 5" w:uiPriority="9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semiHidden="0" w:uiPriority="18" w:unhideWhenUsed="0"/>
    <w:lsdException w:name="Closing" w:uiPriority="17"/>
    <w:lsdException w:name="Signature" w:uiPriority="17"/>
    <w:lsdException w:name="Default Paragraph Font" w:uiPriority="1"/>
    <w:lsdException w:name="Body Text" w:uiPriority="17"/>
    <w:lsdException w:name="Body Text Indent" w:uiPriority="17"/>
    <w:lsdException w:name="List Continue" w:uiPriority="9"/>
    <w:lsdException w:name="List Continue 2" w:uiPriority="9"/>
    <w:lsdException w:name="List Continue 3" w:semiHidden="0" w:uiPriority="9" w:unhideWhenUsed="0"/>
    <w:lsdException w:name="List Continue 4" w:semiHidden="0" w:uiPriority="9" w:unhideWhenUsed="0"/>
    <w:lsdException w:name="List Continue 5" w:semiHidden="0" w:uiPriority="9" w:unhideWhenUsed="0"/>
    <w:lsdException w:name="Message Header" w:semiHidden="0" w:uiPriority="17" w:unhideWhenUsed="0"/>
    <w:lsdException w:name="Subtitle" w:semiHidden="0" w:uiPriority="18" w:unhideWhenUsed="0"/>
    <w:lsdException w:name="Salutation" w:uiPriority="17"/>
    <w:lsdException w:name="Date" w:uiPriority="17"/>
    <w:lsdException w:name="Body Text First Indent" w:uiPriority="17"/>
    <w:lsdException w:name="Body Text First Indent 2" w:uiPriority="17"/>
    <w:lsdException w:name="Note Heading" w:uiPriority="17"/>
    <w:lsdException w:name="Body Text 2" w:uiPriority="17"/>
    <w:lsdException w:name="Body Text 3" w:uiPriority="17"/>
    <w:lsdException w:name="Body Text Indent 2" w:uiPriority="17"/>
    <w:lsdException w:name="Body Text Indent 3" w:uiPriority="17"/>
    <w:lsdException w:name="Block Text" w:uiPriority="17"/>
    <w:lsdException w:name="Hyperlink" w:uiPriority="99"/>
    <w:lsdException w:name="FollowedHyperlink" w:uiPriority="17"/>
    <w:lsdException w:name="Strong" w:semiHidden="0" w:unhideWhenUsed="0"/>
    <w:lsdException w:name="Emphasis" w:semiHidden="0" w:uiPriority="29" w:unhideWhenUsed="0"/>
    <w:lsdException w:name="Document Map" w:uiPriority="17"/>
    <w:lsdException w:name="Plain Text" w:uiPriority="17"/>
    <w:lsdException w:name="E-mail Signature" w:uiPriority="7"/>
    <w:lsdException w:name="Normal (Web)" w:uiPriority="29"/>
    <w:lsdException w:name="HTML Acronym" w:uiPriority="9"/>
    <w:lsdException w:name="HTML Address" w:uiPriority="9"/>
    <w:lsdException w:name="HTML Cite" w:uiPriority="9"/>
    <w:lsdException w:name="HTML Code" w:uiPriority="9"/>
    <w:lsdException w:name="HTML Definition" w:uiPriority="9"/>
    <w:lsdException w:name="HTML Keyboard" w:uiPriority="9"/>
    <w:lsdException w:name="HTML Preformatted" w:uiPriority="9"/>
    <w:lsdException w:name="HTML Sample" w:uiPriority="9"/>
    <w:lsdException w:name="HTML Typewriter" w:uiPriority="9"/>
    <w:lsdException w:name="HTML Variable" w:uiPriority="9"/>
    <w:lsdException w:name="annotation subject" w:uiPriority="7"/>
    <w:lsdException w:name="No List" w:uiPriority="99"/>
    <w:lsdException w:name="Balloon Text" w:semiHidden="0" w:uiPriority="17" w:unhideWhenUsed="0"/>
    <w:lsdException w:name="Table Grid" w:semiHidden="0" w:unhideWhenUsed="0"/>
    <w:lsdException w:name="Placeholder Text" w:uiPriority="99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44" w:unhideWhenUsed="0"/>
    <w:lsdException w:name="Quote" w:semiHidden="0" w:uiPriority="3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59" w:unhideWhenUsed="0"/>
    <w:lsdException w:name="Subtle Reference" w:semiHidden="0" w:uiPriority="31" w:unhideWhenUsed="0" w:qFormat="1"/>
    <w:lsdException w:name="Intense Reference" w:uiPriority="59" w:unhideWhenUsed="0" w:qFormat="1"/>
    <w:lsdException w:name="Book Title" w:semiHidden="0" w:uiPriority="43" w:unhideWhenUsed="0"/>
    <w:lsdException w:name="Bibliography" w:uiPriority="37"/>
    <w:lsdException w:name="TOC Heading" w:uiPriority="49"/>
  </w:latentStyles>
  <w:style w:type="paragraph" w:default="1" w:styleId="Normalny">
    <w:name w:val="Normal"/>
    <w:uiPriority w:val="7"/>
    <w:qFormat/>
    <w:rsid w:val="00B642EF"/>
    <w:rPr>
      <w:rFonts w:eastAsia="Arial Unicode MS"/>
    </w:rPr>
  </w:style>
  <w:style w:type="paragraph" w:styleId="Nagwek1">
    <w:name w:val="heading 1"/>
    <w:basedOn w:val="Level1"/>
    <w:next w:val="Body2"/>
    <w:link w:val="Nagwek1Znak"/>
    <w:uiPriority w:val="4"/>
    <w:qFormat/>
    <w:rsid w:val="00B642EF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B642EF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B642EF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qFormat/>
    <w:rsid w:val="00B642EF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qFormat/>
    <w:rsid w:val="00B642EF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16"/>
    <w:qFormat/>
    <w:rsid w:val="00B642E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uiPriority w:val="16"/>
    <w:qFormat/>
    <w:rsid w:val="00B642EF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uiPriority w:val="16"/>
    <w:qFormat/>
    <w:rsid w:val="00B642EF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uiPriority w:val="16"/>
    <w:qFormat/>
    <w:rsid w:val="00B642EF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link w:val="BodyChar"/>
    <w:uiPriority w:val="17"/>
    <w:rsid w:val="00B642EF"/>
    <w:pPr>
      <w:spacing w:after="210"/>
    </w:pPr>
  </w:style>
  <w:style w:type="paragraph" w:customStyle="1" w:styleId="Body1">
    <w:name w:val="Body 1"/>
    <w:basedOn w:val="Body"/>
    <w:link w:val="Body1Char"/>
    <w:qFormat/>
    <w:rsid w:val="00B642EF"/>
  </w:style>
  <w:style w:type="paragraph" w:customStyle="1" w:styleId="Body2">
    <w:name w:val="Body 2"/>
    <w:basedOn w:val="Body1"/>
    <w:link w:val="Body2Char"/>
    <w:qFormat/>
    <w:rsid w:val="00B642EF"/>
    <w:pPr>
      <w:ind w:left="709"/>
    </w:pPr>
  </w:style>
  <w:style w:type="paragraph" w:customStyle="1" w:styleId="Body3">
    <w:name w:val="Body 3"/>
    <w:basedOn w:val="Body2"/>
    <w:link w:val="Body3Char"/>
    <w:qFormat/>
    <w:rsid w:val="00B642EF"/>
    <w:pPr>
      <w:ind w:left="1418"/>
    </w:pPr>
  </w:style>
  <w:style w:type="paragraph" w:customStyle="1" w:styleId="Body4">
    <w:name w:val="Body 4"/>
    <w:basedOn w:val="Body3"/>
    <w:link w:val="Body4Char"/>
    <w:qFormat/>
    <w:rsid w:val="00B642EF"/>
    <w:pPr>
      <w:ind w:left="2126"/>
    </w:pPr>
  </w:style>
  <w:style w:type="paragraph" w:customStyle="1" w:styleId="Body5">
    <w:name w:val="Body 5"/>
    <w:basedOn w:val="Body4"/>
    <w:link w:val="Body5Char"/>
    <w:qFormat/>
    <w:rsid w:val="00B642EF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B642EF"/>
    <w:rPr>
      <w:b/>
    </w:rPr>
  </w:style>
  <w:style w:type="paragraph" w:styleId="Stopka">
    <w:name w:val="footer"/>
    <w:basedOn w:val="Normalny"/>
    <w:link w:val="StopkaZnak"/>
    <w:uiPriority w:val="13"/>
    <w:unhideWhenUsed/>
    <w:rsid w:val="00B642EF"/>
    <w:pPr>
      <w:tabs>
        <w:tab w:val="center" w:pos="4536"/>
        <w:tab w:val="right" w:pos="9072"/>
      </w:tabs>
      <w:jc w:val="left"/>
    </w:pPr>
    <w:rPr>
      <w:sz w:val="16"/>
    </w:rPr>
  </w:style>
  <w:style w:type="character" w:styleId="Odwoanieprzypisudolnego">
    <w:name w:val="footnote reference"/>
    <w:basedOn w:val="Domylnaczcionkaakapitu"/>
    <w:uiPriority w:val="17"/>
    <w:unhideWhenUsed/>
    <w:rsid w:val="00B642EF"/>
    <w:rPr>
      <w:vertAlign w:val="superscript"/>
    </w:rPr>
  </w:style>
  <w:style w:type="paragraph" w:styleId="Tekstprzypisudolnego">
    <w:name w:val="footnote text"/>
    <w:basedOn w:val="Normalny"/>
    <w:uiPriority w:val="17"/>
    <w:unhideWhenUsed/>
    <w:rsid w:val="00B642EF"/>
    <w:pPr>
      <w:tabs>
        <w:tab w:val="left" w:pos="720"/>
      </w:tabs>
      <w:ind w:left="720" w:hanging="720"/>
    </w:pPr>
    <w:rPr>
      <w:sz w:val="16"/>
    </w:rPr>
  </w:style>
  <w:style w:type="paragraph" w:styleId="Nagwek">
    <w:name w:val="header"/>
    <w:basedOn w:val="Normalny"/>
    <w:link w:val="NagwekZnak"/>
    <w:uiPriority w:val="13"/>
    <w:unhideWhenUsed/>
    <w:rsid w:val="00B642EF"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sid w:val="00B642EF"/>
    <w:rPr>
      <w:b/>
      <w:smallCaps/>
    </w:rPr>
  </w:style>
  <w:style w:type="character" w:customStyle="1" w:styleId="Heading2Text">
    <w:name w:val="Heading 2 Text"/>
    <w:basedOn w:val="BoldText"/>
    <w:uiPriority w:val="14"/>
    <w:rsid w:val="00B642EF"/>
    <w:rPr>
      <w:b/>
    </w:rPr>
  </w:style>
  <w:style w:type="character" w:customStyle="1" w:styleId="Heading3Text">
    <w:name w:val="Heading 3 Text"/>
    <w:basedOn w:val="Heading2Text"/>
    <w:uiPriority w:val="14"/>
    <w:rsid w:val="00B642EF"/>
    <w:rPr>
      <w:b/>
    </w:rPr>
  </w:style>
  <w:style w:type="character" w:customStyle="1" w:styleId="Heading4Text">
    <w:name w:val="Heading 4 Text"/>
    <w:basedOn w:val="Heading3Text"/>
    <w:uiPriority w:val="14"/>
    <w:rsid w:val="00B642EF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B642EF"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B642EF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B642EF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642EF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B642EF"/>
    <w:pPr>
      <w:numPr>
        <w:ilvl w:val="4"/>
        <w:numId w:val="1"/>
      </w:numPr>
      <w:outlineLvl w:val="4"/>
    </w:pPr>
  </w:style>
  <w:style w:type="paragraph" w:styleId="Spistreci1">
    <w:name w:val="toc 1"/>
    <w:basedOn w:val="Body"/>
    <w:next w:val="Normalny"/>
    <w:uiPriority w:val="39"/>
    <w:semiHidden/>
    <w:rsid w:val="00B642EF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Spistreci2">
    <w:name w:val="toc 2"/>
    <w:basedOn w:val="Body1"/>
    <w:semiHidden/>
    <w:rsid w:val="00B642EF"/>
    <w:pPr>
      <w:tabs>
        <w:tab w:val="left" w:pos="706"/>
        <w:tab w:val="left" w:pos="1418"/>
        <w:tab w:val="right" w:pos="9072"/>
      </w:tabs>
      <w:ind w:left="709"/>
    </w:pPr>
    <w:rPr>
      <w:b/>
    </w:rPr>
  </w:style>
  <w:style w:type="paragraph" w:styleId="Spistreci3">
    <w:name w:val="toc 3"/>
    <w:basedOn w:val="Spistreci2"/>
    <w:next w:val="Normalny"/>
    <w:semiHidden/>
    <w:rsid w:val="00B642EF"/>
    <w:pPr>
      <w:ind w:left="1418"/>
    </w:pPr>
    <w:rPr>
      <w:rFonts w:ascii="Arial Bold" w:hAnsi="Arial Bold"/>
    </w:rPr>
  </w:style>
  <w:style w:type="paragraph" w:styleId="Spistreci4">
    <w:name w:val="toc 4"/>
    <w:basedOn w:val="Normalny"/>
    <w:next w:val="Normalny"/>
    <w:uiPriority w:val="39"/>
    <w:semiHidden/>
    <w:rsid w:val="00B642EF"/>
    <w:pPr>
      <w:numPr>
        <w:numId w:val="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rsid w:val="00B642EF"/>
    <w:pPr>
      <w:spacing w:after="120"/>
      <w:ind w:left="1440" w:right="1440"/>
    </w:pPr>
  </w:style>
  <w:style w:type="paragraph" w:styleId="Tekstpodstawowy">
    <w:name w:val="Body Text"/>
    <w:basedOn w:val="Normalny"/>
    <w:uiPriority w:val="17"/>
    <w:semiHidden/>
    <w:rsid w:val="00B642EF"/>
    <w:pPr>
      <w:spacing w:after="120"/>
    </w:pPr>
  </w:style>
  <w:style w:type="character" w:customStyle="1" w:styleId="BoldItalicText">
    <w:name w:val="BoldItalicText"/>
    <w:basedOn w:val="Domylnaczcionkaakapitu"/>
    <w:uiPriority w:val="17"/>
    <w:semiHidden/>
    <w:rsid w:val="00B642EF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B642EF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B642EF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B642EF"/>
    <w:rPr>
      <w:u w:val="single"/>
    </w:rPr>
  </w:style>
  <w:style w:type="paragraph" w:styleId="Tekstpodstawowy2">
    <w:name w:val="Body Text 2"/>
    <w:basedOn w:val="Normalny"/>
    <w:uiPriority w:val="17"/>
    <w:semiHidden/>
    <w:rsid w:val="00B642EF"/>
    <w:pPr>
      <w:spacing w:after="120" w:line="480" w:lineRule="auto"/>
    </w:pPr>
  </w:style>
  <w:style w:type="paragraph" w:styleId="Tekstpodstawowy3">
    <w:name w:val="Body Text 3"/>
    <w:basedOn w:val="Normalny"/>
    <w:uiPriority w:val="17"/>
    <w:semiHidden/>
    <w:rsid w:val="00B642EF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uiPriority w:val="17"/>
    <w:semiHidden/>
    <w:rsid w:val="00B642EF"/>
    <w:pPr>
      <w:ind w:firstLine="210"/>
    </w:pPr>
  </w:style>
  <w:style w:type="paragraph" w:styleId="Tekstpodstawowywcity">
    <w:name w:val="Body Text Indent"/>
    <w:basedOn w:val="Normalny"/>
    <w:uiPriority w:val="17"/>
    <w:semiHidden/>
    <w:rsid w:val="00B642EF"/>
    <w:pPr>
      <w:spacing w:after="120"/>
      <w:ind w:left="283"/>
    </w:pPr>
  </w:style>
  <w:style w:type="paragraph" w:styleId="Tekstpodstawowyzwciciem2">
    <w:name w:val="Body Text First Indent 2"/>
    <w:basedOn w:val="Tekstpodstawowywcity"/>
    <w:uiPriority w:val="17"/>
    <w:semiHidden/>
    <w:rsid w:val="00B642EF"/>
    <w:pPr>
      <w:ind w:firstLine="210"/>
    </w:pPr>
  </w:style>
  <w:style w:type="paragraph" w:styleId="Tekstpodstawowywcity2">
    <w:name w:val="Body Text Indent 2"/>
    <w:basedOn w:val="Normalny"/>
    <w:uiPriority w:val="17"/>
    <w:semiHidden/>
    <w:rsid w:val="00B642E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iPriority w:val="17"/>
    <w:semiHidden/>
    <w:rsid w:val="00B642EF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uiPriority w:val="17"/>
    <w:unhideWhenUsed/>
    <w:rsid w:val="00B642EF"/>
    <w:pPr>
      <w:spacing w:before="120" w:after="120"/>
    </w:pPr>
    <w:rPr>
      <w:b/>
    </w:rPr>
  </w:style>
  <w:style w:type="paragraph" w:styleId="Zwrotpoegnalny">
    <w:name w:val="Closing"/>
    <w:basedOn w:val="Normalny"/>
    <w:uiPriority w:val="17"/>
    <w:semiHidden/>
    <w:rsid w:val="00B642EF"/>
    <w:pPr>
      <w:ind w:left="4252"/>
    </w:pPr>
  </w:style>
  <w:style w:type="character" w:styleId="Odwoaniedokomentarza">
    <w:name w:val="annotation reference"/>
    <w:basedOn w:val="Domylnaczcionkaakapitu"/>
    <w:uiPriority w:val="99"/>
    <w:semiHidden/>
    <w:rsid w:val="00B642EF"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sid w:val="00B642EF"/>
    <w:rPr>
      <w:sz w:val="20"/>
    </w:rPr>
  </w:style>
  <w:style w:type="paragraph" w:styleId="Data">
    <w:name w:val="Date"/>
    <w:basedOn w:val="Normalny"/>
    <w:next w:val="Normalny"/>
    <w:uiPriority w:val="17"/>
    <w:semiHidden/>
    <w:rsid w:val="00B642EF"/>
  </w:style>
  <w:style w:type="paragraph" w:styleId="Mapadokumentu">
    <w:name w:val="Document Map"/>
    <w:basedOn w:val="Normalny"/>
    <w:uiPriority w:val="17"/>
    <w:semiHidden/>
    <w:rsid w:val="00B642EF"/>
    <w:pPr>
      <w:shd w:val="clear" w:color="auto" w:fill="000080"/>
    </w:pPr>
    <w:rPr>
      <w:rFonts w:ascii="Tahoma" w:hAnsi="Tahoma"/>
    </w:rPr>
  </w:style>
  <w:style w:type="character" w:styleId="Uwydatnienie">
    <w:name w:val="Emphasis"/>
    <w:basedOn w:val="Domylnaczcionkaakapitu"/>
    <w:uiPriority w:val="29"/>
    <w:rsid w:val="00B642EF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sid w:val="00B642EF"/>
    <w:rPr>
      <w:vertAlign w:val="superscript"/>
    </w:rPr>
  </w:style>
  <w:style w:type="paragraph" w:styleId="Tekstprzypisukocowego">
    <w:name w:val="endnote text"/>
    <w:basedOn w:val="Normalny"/>
    <w:uiPriority w:val="17"/>
    <w:semiHidden/>
    <w:rsid w:val="00B642EF"/>
    <w:rPr>
      <w:sz w:val="20"/>
    </w:rPr>
  </w:style>
  <w:style w:type="paragraph" w:styleId="Adresnakopercie">
    <w:name w:val="envelope address"/>
    <w:basedOn w:val="Normalny"/>
    <w:uiPriority w:val="17"/>
    <w:semiHidden/>
    <w:rsid w:val="00B642E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sid w:val="00B642EF"/>
    <w:rPr>
      <w:sz w:val="20"/>
    </w:rPr>
  </w:style>
  <w:style w:type="character" w:styleId="UyteHipercze">
    <w:name w:val="FollowedHyperlink"/>
    <w:basedOn w:val="Domylnaczcionkaakapitu"/>
    <w:uiPriority w:val="17"/>
    <w:unhideWhenUsed/>
    <w:rsid w:val="00B642EF"/>
    <w:rPr>
      <w:color w:val="800080"/>
      <w:u w:val="single"/>
    </w:rPr>
  </w:style>
  <w:style w:type="character" w:styleId="Hipercze">
    <w:name w:val="Hyperlink"/>
    <w:basedOn w:val="Domylnaczcionkaakapitu"/>
    <w:uiPriority w:val="99"/>
    <w:rsid w:val="00B642EF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rsid w:val="00B642EF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rsid w:val="00B642EF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rsid w:val="00B642EF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rsid w:val="00B642EF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rsid w:val="00B642EF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rsid w:val="00B642EF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rsid w:val="00B642EF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rsid w:val="00B642EF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rsid w:val="00B642EF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sid w:val="00B642EF"/>
    <w:rPr>
      <w:b/>
    </w:rPr>
  </w:style>
  <w:style w:type="character" w:styleId="Numerwiersza">
    <w:name w:val="line number"/>
    <w:basedOn w:val="Domylnaczcionkaakapitu"/>
    <w:uiPriority w:val="17"/>
    <w:semiHidden/>
    <w:rsid w:val="00B642EF"/>
  </w:style>
  <w:style w:type="paragraph" w:styleId="Tekstmakra">
    <w:name w:val="macro"/>
    <w:uiPriority w:val="17"/>
    <w:semiHidden/>
    <w:rsid w:val="00B64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Nagwekwiadomoci">
    <w:name w:val="Message Header"/>
    <w:basedOn w:val="Normalny"/>
    <w:uiPriority w:val="17"/>
    <w:semiHidden/>
    <w:rsid w:val="00B64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Wcicienormalne">
    <w:name w:val="Normal Indent"/>
    <w:basedOn w:val="Normalny"/>
    <w:uiPriority w:val="29"/>
    <w:rsid w:val="00B642EF"/>
    <w:pPr>
      <w:ind w:left="720"/>
    </w:pPr>
  </w:style>
  <w:style w:type="paragraph" w:styleId="Nagweknotatki">
    <w:name w:val="Note Heading"/>
    <w:basedOn w:val="Normalny"/>
    <w:next w:val="Normalny"/>
    <w:uiPriority w:val="17"/>
    <w:semiHidden/>
    <w:rsid w:val="00B642EF"/>
  </w:style>
  <w:style w:type="character" w:styleId="Numerstrony">
    <w:name w:val="page number"/>
    <w:basedOn w:val="Domylnaczcionkaakapitu"/>
    <w:uiPriority w:val="17"/>
    <w:semiHidden/>
    <w:rsid w:val="00B642EF"/>
  </w:style>
  <w:style w:type="paragraph" w:styleId="Zwykytekst">
    <w:name w:val="Plain Text"/>
    <w:basedOn w:val="Normalny"/>
    <w:uiPriority w:val="17"/>
    <w:semiHidden/>
    <w:rsid w:val="00B642EF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uiPriority w:val="17"/>
    <w:semiHidden/>
    <w:rsid w:val="00B642EF"/>
  </w:style>
  <w:style w:type="paragraph" w:styleId="Podpis">
    <w:name w:val="Signature"/>
    <w:basedOn w:val="Normalny"/>
    <w:uiPriority w:val="17"/>
    <w:semiHidden/>
    <w:rsid w:val="00B642EF"/>
    <w:pPr>
      <w:ind w:left="4252"/>
    </w:pPr>
  </w:style>
  <w:style w:type="character" w:styleId="Pogrubienie">
    <w:name w:val="Strong"/>
    <w:basedOn w:val="Domylnaczcionkaakapitu"/>
    <w:uiPriority w:val="6"/>
    <w:rPr>
      <w:b/>
    </w:rPr>
  </w:style>
  <w:style w:type="paragraph" w:styleId="Wykazrde">
    <w:name w:val="table of authorities"/>
    <w:basedOn w:val="Normalny"/>
    <w:next w:val="Normalny"/>
    <w:uiPriority w:val="17"/>
    <w:semiHidden/>
    <w:rsid w:val="00B642EF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rsid w:val="00B642EF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rsid w:val="00B642EF"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semiHidden/>
    <w:rsid w:val="00B642EF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autoRedefine/>
    <w:uiPriority w:val="49"/>
    <w:semiHidden/>
    <w:rsid w:val="00B642EF"/>
    <w:pPr>
      <w:ind w:left="1050"/>
    </w:pPr>
  </w:style>
  <w:style w:type="paragraph" w:styleId="Spistreci7">
    <w:name w:val="toc 7"/>
    <w:basedOn w:val="Normalny"/>
    <w:next w:val="Normalny"/>
    <w:autoRedefine/>
    <w:uiPriority w:val="49"/>
    <w:semiHidden/>
    <w:rsid w:val="00B642EF"/>
    <w:pPr>
      <w:ind w:left="1260"/>
    </w:pPr>
  </w:style>
  <w:style w:type="paragraph" w:styleId="Spistreci8">
    <w:name w:val="toc 8"/>
    <w:basedOn w:val="Normalny"/>
    <w:next w:val="Normalny"/>
    <w:autoRedefine/>
    <w:uiPriority w:val="49"/>
    <w:semiHidden/>
    <w:rsid w:val="00B642EF"/>
    <w:pPr>
      <w:ind w:left="1470"/>
    </w:pPr>
  </w:style>
  <w:style w:type="paragraph" w:styleId="Spistreci9">
    <w:name w:val="toc 9"/>
    <w:basedOn w:val="Normalny"/>
    <w:next w:val="Normalny"/>
    <w:autoRedefine/>
    <w:uiPriority w:val="49"/>
    <w:semiHidden/>
    <w:rsid w:val="00B642EF"/>
    <w:pPr>
      <w:ind w:left="1680"/>
    </w:pPr>
  </w:style>
  <w:style w:type="paragraph" w:customStyle="1" w:styleId="Centred">
    <w:name w:val="Centred"/>
    <w:basedOn w:val="Body"/>
    <w:next w:val="Body1"/>
    <w:uiPriority w:val="13"/>
    <w:rsid w:val="00B642EF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B642EF"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rsid w:val="00B642E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49"/>
    <w:rsid w:val="00B642EF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B642EF"/>
    <w:rPr>
      <w:rFonts w:eastAsia="Arial Unicode MS"/>
      <w:sz w:val="20"/>
    </w:rPr>
  </w:style>
  <w:style w:type="paragraph" w:customStyle="1" w:styleId="Address">
    <w:name w:val="Address"/>
    <w:basedOn w:val="Normalny"/>
    <w:uiPriority w:val="17"/>
    <w:rsid w:val="00B642EF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B642EF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rsid w:val="00B642EF"/>
    <w:rPr>
      <w:rFonts w:ascii="Arial" w:hAnsi="Arial"/>
      <w:smallCaps/>
      <w:sz w:val="21"/>
    </w:rPr>
  </w:style>
  <w:style w:type="paragraph" w:styleId="Tekstdymka">
    <w:name w:val="Balloon Text"/>
    <w:basedOn w:val="Normalny"/>
    <w:link w:val="TekstdymkaZnak"/>
    <w:uiPriority w:val="17"/>
    <w:unhideWhenUsed/>
    <w:rsid w:val="00B6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B642EF"/>
    <w:rPr>
      <w:rFonts w:ascii="Tahoma" w:eastAsia="Arial Unicode MS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13"/>
    <w:rsid w:val="00B642EF"/>
    <w:rPr>
      <w:rFonts w:eastAsia="Arial Unicode MS"/>
      <w:sz w:val="16"/>
    </w:rPr>
  </w:style>
  <w:style w:type="character" w:customStyle="1" w:styleId="NagwekZnak">
    <w:name w:val="Nagłówek Znak"/>
    <w:basedOn w:val="Domylnaczcionkaakapitu"/>
    <w:link w:val="Nagwek"/>
    <w:uiPriority w:val="13"/>
    <w:rsid w:val="00B642EF"/>
    <w:rPr>
      <w:rFonts w:eastAsia="Arial Unicode MS"/>
    </w:rPr>
  </w:style>
  <w:style w:type="character" w:styleId="Tekstzastpczy">
    <w:name w:val="Placeholder Text"/>
    <w:basedOn w:val="Domylnaczcionkaakapitu"/>
    <w:uiPriority w:val="99"/>
    <w:semiHidden/>
    <w:rsid w:val="00B642EF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B642EF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B642EF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B642EF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B642EF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Tytuksiki">
    <w:name w:val="Book Title"/>
    <w:basedOn w:val="Domylnaczcionkaakapitu"/>
    <w:uiPriority w:val="43"/>
    <w:rsid w:val="00B642EF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rsid w:val="00B642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rsid w:val="00B642EF"/>
    <w:rPr>
      <w:rFonts w:eastAsia="Arial Unicode MS"/>
      <w:i/>
      <w:iCs/>
      <w:color w:val="000000" w:themeColor="text1"/>
    </w:rPr>
  </w:style>
  <w:style w:type="paragraph" w:styleId="Akapitzlist">
    <w:name w:val="List Paragraph"/>
    <w:basedOn w:val="Normalny"/>
    <w:uiPriority w:val="44"/>
    <w:rsid w:val="00B642EF"/>
    <w:pPr>
      <w:ind w:left="720"/>
      <w:contextualSpacing/>
    </w:pPr>
  </w:style>
  <w:style w:type="paragraph" w:styleId="Tytu">
    <w:name w:val="Title"/>
    <w:basedOn w:val="Body"/>
    <w:next w:val="Body1"/>
    <w:link w:val="TytuZnak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Nagwek1Znak">
    <w:name w:val="Nagłówek 1 Znak"/>
    <w:basedOn w:val="Level1Char"/>
    <w:link w:val="Nagwek1"/>
    <w:uiPriority w:val="4"/>
    <w:rsid w:val="00B642EF"/>
    <w:rPr>
      <w:rFonts w:eastAsia="Arial Unicode MS"/>
      <w:b/>
      <w:smallCaps/>
    </w:rPr>
  </w:style>
  <w:style w:type="character" w:customStyle="1" w:styleId="DeltaViewInsertion">
    <w:name w:val="DeltaView Insertion"/>
    <w:rsid w:val="00A9211A"/>
    <w:rPr>
      <w:color w:val="0000FF"/>
      <w:u w:val="double"/>
    </w:rPr>
  </w:style>
  <w:style w:type="paragraph" w:styleId="Lista">
    <w:name w:val="List"/>
    <w:basedOn w:val="Normalny"/>
    <w:uiPriority w:val="9"/>
    <w:rsid w:val="00E43D47"/>
    <w:pPr>
      <w:ind w:left="283" w:hanging="283"/>
      <w:contextualSpacing/>
    </w:pPr>
  </w:style>
  <w:style w:type="character" w:customStyle="1" w:styleId="Body1Char">
    <w:name w:val="Body 1 Char"/>
    <w:basedOn w:val="BodyChar"/>
    <w:link w:val="Body1"/>
    <w:locked/>
    <w:rsid w:val="00B642EF"/>
    <w:rPr>
      <w:rFonts w:eastAsia="Arial Unicode MS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B642EF"/>
    <w:rPr>
      <w:b/>
    </w:rPr>
  </w:style>
  <w:style w:type="paragraph" w:styleId="Bezodstpw">
    <w:name w:val="No Spacing"/>
    <w:uiPriority w:val="29"/>
    <w:rsid w:val="00B642EF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642EF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642EF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B642EF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B642EF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B642EF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B642EF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B642EF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B642EF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B642EF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B642EF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B642EF"/>
    <w:rPr>
      <w:rFonts w:eastAsia="Arial Unicode MS"/>
      <w:b/>
      <w:smallCaps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B642EF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B642EF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B642EF"/>
    <w:rPr>
      <w:rFonts w:eastAsia="Arial Unicode MS"/>
      <w:b/>
    </w:rPr>
  </w:style>
  <w:style w:type="character" w:customStyle="1" w:styleId="BodyChar">
    <w:name w:val="Body Char"/>
    <w:basedOn w:val="Domylnaczcionkaakapitu"/>
    <w:link w:val="Body"/>
    <w:uiPriority w:val="17"/>
    <w:rsid w:val="00B642EF"/>
    <w:rPr>
      <w:rFonts w:eastAsia="Arial Unicode MS"/>
    </w:rPr>
  </w:style>
  <w:style w:type="character" w:customStyle="1" w:styleId="Body2Char">
    <w:name w:val="Body 2 Char"/>
    <w:basedOn w:val="Body1Char"/>
    <w:link w:val="Body2"/>
    <w:rsid w:val="00B642EF"/>
    <w:rPr>
      <w:rFonts w:eastAsia="Arial Unicode MS"/>
    </w:rPr>
  </w:style>
  <w:style w:type="character" w:customStyle="1" w:styleId="Level2Char">
    <w:name w:val="Level 2 Char"/>
    <w:basedOn w:val="Body2Char"/>
    <w:link w:val="Level2"/>
    <w:uiPriority w:val="6"/>
    <w:rsid w:val="00B642EF"/>
    <w:rPr>
      <w:rFonts w:eastAsia="Arial Unicode MS"/>
    </w:rPr>
  </w:style>
  <w:style w:type="character" w:customStyle="1" w:styleId="Nagwek2Znak">
    <w:name w:val="Nagłówek 2 Znak"/>
    <w:basedOn w:val="Level2Char"/>
    <w:link w:val="Nagwek2"/>
    <w:uiPriority w:val="4"/>
    <w:rsid w:val="00B642EF"/>
    <w:rPr>
      <w:rFonts w:eastAsia="Arial Unicode MS"/>
      <w:b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B642EF"/>
    <w:rPr>
      <w:rFonts w:eastAsia="Arial Unicode MS"/>
      <w:b/>
    </w:rPr>
  </w:style>
  <w:style w:type="numbering" w:customStyle="1" w:styleId="SchCustomList">
    <w:name w:val="Sch Custom List"/>
    <w:basedOn w:val="Bezlisty"/>
    <w:uiPriority w:val="99"/>
    <w:rsid w:val="00B642EF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B642EF"/>
    <w:rPr>
      <w:rFonts w:eastAsia="Arial Unicode MS"/>
    </w:rPr>
  </w:style>
  <w:style w:type="character" w:customStyle="1" w:styleId="Body4Char">
    <w:name w:val="Body 4 Char"/>
    <w:basedOn w:val="Body3Char"/>
    <w:link w:val="Body4"/>
    <w:rsid w:val="00B642EF"/>
    <w:rPr>
      <w:rFonts w:eastAsia="Arial Unicode MS"/>
    </w:rPr>
  </w:style>
  <w:style w:type="character" w:customStyle="1" w:styleId="Body5Char">
    <w:name w:val="Body 5 Char"/>
    <w:basedOn w:val="Body4Char"/>
    <w:link w:val="Body5"/>
    <w:rsid w:val="00B642EF"/>
    <w:rPr>
      <w:rFonts w:eastAsia="Arial Unicode MS"/>
    </w:rPr>
  </w:style>
  <w:style w:type="character" w:customStyle="1" w:styleId="Level1Char">
    <w:name w:val="Level 1 Char"/>
    <w:basedOn w:val="Body1Char"/>
    <w:link w:val="Level1"/>
    <w:uiPriority w:val="6"/>
    <w:rsid w:val="00B642EF"/>
    <w:rPr>
      <w:rFonts w:eastAsia="Arial Unicode MS"/>
    </w:rPr>
  </w:style>
  <w:style w:type="character" w:customStyle="1" w:styleId="Level3Char">
    <w:name w:val="Level 3 Char"/>
    <w:basedOn w:val="Body3Char"/>
    <w:link w:val="Level3"/>
    <w:uiPriority w:val="6"/>
    <w:rsid w:val="00B642EF"/>
    <w:rPr>
      <w:rFonts w:eastAsia="Arial Unicode MS"/>
    </w:rPr>
  </w:style>
  <w:style w:type="character" w:customStyle="1" w:styleId="Nagwek3Znak">
    <w:name w:val="Nagłówek 3 Znak"/>
    <w:basedOn w:val="Level3Char"/>
    <w:link w:val="Nagwek3"/>
    <w:uiPriority w:val="4"/>
    <w:rsid w:val="00B642EF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B642EF"/>
    <w:rPr>
      <w:rFonts w:eastAsia="Arial Unicode MS"/>
    </w:rPr>
  </w:style>
  <w:style w:type="character" w:customStyle="1" w:styleId="Nagwek4Znak">
    <w:name w:val="Nagłówek 4 Znak"/>
    <w:basedOn w:val="Level4Char"/>
    <w:link w:val="Nagwek4"/>
    <w:uiPriority w:val="5"/>
    <w:rsid w:val="00B642EF"/>
    <w:rPr>
      <w:rFonts w:ascii="Arial Bold" w:eastAsia="Arial Unicode MS" w:hAnsi="Arial Bold"/>
      <w:b/>
    </w:rPr>
  </w:style>
  <w:style w:type="character" w:customStyle="1" w:styleId="Nagwek5Znak">
    <w:name w:val="Nagłówek 5 Znak"/>
    <w:basedOn w:val="Domylnaczcionkaakapitu"/>
    <w:link w:val="Nagwek5"/>
    <w:uiPriority w:val="5"/>
    <w:rsid w:val="00B642EF"/>
    <w:rPr>
      <w:rFonts w:eastAsia="Arial Unicode MS"/>
      <w:sz w:val="22"/>
    </w:rPr>
  </w:style>
  <w:style w:type="character" w:customStyle="1" w:styleId="Level5Char">
    <w:name w:val="Level 5 Char"/>
    <w:basedOn w:val="Body5Char"/>
    <w:link w:val="Level5"/>
    <w:uiPriority w:val="6"/>
    <w:rsid w:val="00B642EF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B642EF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B642EF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B642EF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B642EF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B642EF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B642EF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B642EF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B642EF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B642EF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B642EF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B642EF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B642EF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B642EF"/>
    <w:pPr>
      <w:spacing w:after="120" w:line="240" w:lineRule="auto"/>
    </w:pPr>
    <w:rPr>
      <w:sz w:val="12"/>
    </w:rPr>
  </w:style>
  <w:style w:type="paragraph" w:styleId="Tematkomentarza">
    <w:name w:val="annotation subject"/>
    <w:basedOn w:val="Tekstkomentarza"/>
    <w:next w:val="Tekstkomentarza"/>
    <w:link w:val="TematkomentarzaZnak"/>
    <w:uiPriority w:val="7"/>
    <w:rsid w:val="00EB67C4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7"/>
    <w:rsid w:val="00EB67C4"/>
    <w:rPr>
      <w:rFonts w:eastAsia="Arial Unicode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uiPriority="4" w:qFormat="1"/>
    <w:lsdException w:name="heading 4" w:uiPriority="5" w:qFormat="1"/>
    <w:lsdException w:name="heading 5" w:uiPriority="5" w:qFormat="1"/>
    <w:lsdException w:name="heading 6" w:uiPriority="16" w:qFormat="1"/>
    <w:lsdException w:name="heading 7" w:uiPriority="16" w:qFormat="1"/>
    <w:lsdException w:name="heading 8" w:uiPriority="16" w:qFormat="1"/>
    <w:lsdException w:name="heading 9" w:uiPriority="16" w:qFormat="1"/>
    <w:lsdException w:name="index 1" w:uiPriority="17"/>
    <w:lsdException w:name="index 2" w:uiPriority="17"/>
    <w:lsdException w:name="index 3" w:uiPriority="17"/>
    <w:lsdException w:name="index 4" w:uiPriority="17"/>
    <w:lsdException w:name="index 5" w:uiPriority="17"/>
    <w:lsdException w:name="index 6" w:uiPriority="17"/>
    <w:lsdException w:name="index 7" w:uiPriority="17"/>
    <w:lsdException w:name="index 8" w:uiPriority="17"/>
    <w:lsdException w:name="index 9" w:uiPriority="17"/>
    <w:lsdException w:name="toc 1" w:uiPriority="39"/>
    <w:lsdException w:name="toc 4" w:uiPriority="3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29"/>
    <w:lsdException w:name="footnote text" w:uiPriority="17"/>
    <w:lsdException w:name="annotation text" w:uiPriority="17"/>
    <w:lsdException w:name="header" w:uiPriority="13"/>
    <w:lsdException w:name="footer" w:uiPriority="13"/>
    <w:lsdException w:name="index heading" w:uiPriority="17"/>
    <w:lsdException w:name="caption" w:uiPriority="17"/>
    <w:lsdException w:name="table of figures" w:uiPriority="17"/>
    <w:lsdException w:name="envelope address" w:uiPriority="17"/>
    <w:lsdException w:name="envelope return" w:uiPriority="17"/>
    <w:lsdException w:name="footnote reference" w:uiPriority="17"/>
    <w:lsdException w:name="annotation reference" w:uiPriority="99"/>
    <w:lsdException w:name="line number" w:uiPriority="17"/>
    <w:lsdException w:name="page number" w:uiPriority="17"/>
    <w:lsdException w:name="endnote reference" w:uiPriority="17"/>
    <w:lsdException w:name="endnote text" w:uiPriority="17"/>
    <w:lsdException w:name="table of authorities" w:uiPriority="17"/>
    <w:lsdException w:name="macro" w:semiHidden="0" w:uiPriority="17" w:unhideWhenUsed="0"/>
    <w:lsdException w:name="toa heading" w:uiPriority="49"/>
    <w:lsdException w:name="List" w:uiPriority="9"/>
    <w:lsdException w:name="List Bullet" w:semiHidden="0" w:uiPriority="9" w:unhideWhenUsed="0"/>
    <w:lsdException w:name="List Number" w:semiHidden="0" w:uiPriority="9" w:unhideWhenUsed="0"/>
    <w:lsdException w:name="List 2" w:uiPriority="9"/>
    <w:lsdException w:name="List 3" w:uiPriority="9"/>
    <w:lsdException w:name="List 4" w:uiPriority="29"/>
    <w:lsdException w:name="List 5" w:uiPriority="9"/>
    <w:lsdException w:name="List Bullet 2" w:uiPriority="9"/>
    <w:lsdException w:name="List Bullet 3" w:uiPriority="9"/>
    <w:lsdException w:name="List Bullet 4" w:uiPriority="9"/>
    <w:lsdException w:name="List Bullet 5" w:uiPriority="9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semiHidden="0" w:uiPriority="18" w:unhideWhenUsed="0"/>
    <w:lsdException w:name="Closing" w:uiPriority="17"/>
    <w:lsdException w:name="Signature" w:uiPriority="17"/>
    <w:lsdException w:name="Default Paragraph Font" w:uiPriority="1"/>
    <w:lsdException w:name="Body Text" w:uiPriority="17"/>
    <w:lsdException w:name="Body Text Indent" w:uiPriority="17"/>
    <w:lsdException w:name="List Continue" w:uiPriority="9"/>
    <w:lsdException w:name="List Continue 2" w:uiPriority="9"/>
    <w:lsdException w:name="List Continue 3" w:semiHidden="0" w:uiPriority="9" w:unhideWhenUsed="0"/>
    <w:lsdException w:name="List Continue 4" w:semiHidden="0" w:uiPriority="9" w:unhideWhenUsed="0"/>
    <w:lsdException w:name="List Continue 5" w:semiHidden="0" w:uiPriority="9" w:unhideWhenUsed="0"/>
    <w:lsdException w:name="Message Header" w:semiHidden="0" w:uiPriority="17" w:unhideWhenUsed="0"/>
    <w:lsdException w:name="Subtitle" w:semiHidden="0" w:uiPriority="18" w:unhideWhenUsed="0"/>
    <w:lsdException w:name="Salutation" w:uiPriority="17"/>
    <w:lsdException w:name="Date" w:uiPriority="17"/>
    <w:lsdException w:name="Body Text First Indent" w:uiPriority="17"/>
    <w:lsdException w:name="Body Text First Indent 2" w:uiPriority="17"/>
    <w:lsdException w:name="Note Heading" w:uiPriority="17"/>
    <w:lsdException w:name="Body Text 2" w:uiPriority="17"/>
    <w:lsdException w:name="Body Text 3" w:uiPriority="17"/>
    <w:lsdException w:name="Body Text Indent 2" w:uiPriority="17"/>
    <w:lsdException w:name="Body Text Indent 3" w:uiPriority="17"/>
    <w:lsdException w:name="Block Text" w:uiPriority="17"/>
    <w:lsdException w:name="Hyperlink" w:uiPriority="99"/>
    <w:lsdException w:name="FollowedHyperlink" w:uiPriority="17"/>
    <w:lsdException w:name="Strong" w:semiHidden="0" w:unhideWhenUsed="0"/>
    <w:lsdException w:name="Emphasis" w:semiHidden="0" w:uiPriority="29" w:unhideWhenUsed="0"/>
    <w:lsdException w:name="Document Map" w:uiPriority="17"/>
    <w:lsdException w:name="Plain Text" w:uiPriority="17"/>
    <w:lsdException w:name="E-mail Signature" w:uiPriority="7"/>
    <w:lsdException w:name="Normal (Web)" w:uiPriority="29"/>
    <w:lsdException w:name="HTML Acronym" w:uiPriority="9"/>
    <w:lsdException w:name="HTML Address" w:uiPriority="9"/>
    <w:lsdException w:name="HTML Cite" w:uiPriority="9"/>
    <w:lsdException w:name="HTML Code" w:uiPriority="9"/>
    <w:lsdException w:name="HTML Definition" w:uiPriority="9"/>
    <w:lsdException w:name="HTML Keyboard" w:uiPriority="9"/>
    <w:lsdException w:name="HTML Preformatted" w:uiPriority="9"/>
    <w:lsdException w:name="HTML Sample" w:uiPriority="9"/>
    <w:lsdException w:name="HTML Typewriter" w:uiPriority="9"/>
    <w:lsdException w:name="HTML Variable" w:uiPriority="9"/>
    <w:lsdException w:name="annotation subject" w:uiPriority="7"/>
    <w:lsdException w:name="No List" w:uiPriority="99"/>
    <w:lsdException w:name="Balloon Text" w:semiHidden="0" w:uiPriority="17" w:unhideWhenUsed="0"/>
    <w:lsdException w:name="Table Grid" w:semiHidden="0" w:unhideWhenUsed="0"/>
    <w:lsdException w:name="Placeholder Text" w:uiPriority="99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44" w:unhideWhenUsed="0"/>
    <w:lsdException w:name="Quote" w:semiHidden="0" w:uiPriority="3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59" w:unhideWhenUsed="0"/>
    <w:lsdException w:name="Subtle Reference" w:semiHidden="0" w:uiPriority="31" w:unhideWhenUsed="0" w:qFormat="1"/>
    <w:lsdException w:name="Intense Reference" w:uiPriority="59" w:unhideWhenUsed="0" w:qFormat="1"/>
    <w:lsdException w:name="Book Title" w:semiHidden="0" w:uiPriority="43" w:unhideWhenUsed="0"/>
    <w:lsdException w:name="Bibliography" w:uiPriority="37"/>
    <w:lsdException w:name="TOC Heading" w:uiPriority="49"/>
  </w:latentStyles>
  <w:style w:type="paragraph" w:default="1" w:styleId="Normalny">
    <w:name w:val="Normal"/>
    <w:uiPriority w:val="7"/>
    <w:qFormat/>
    <w:rsid w:val="00B642EF"/>
    <w:rPr>
      <w:rFonts w:eastAsia="Arial Unicode MS"/>
    </w:rPr>
  </w:style>
  <w:style w:type="paragraph" w:styleId="Nagwek1">
    <w:name w:val="heading 1"/>
    <w:basedOn w:val="Level1"/>
    <w:next w:val="Body2"/>
    <w:link w:val="Nagwek1Znak"/>
    <w:uiPriority w:val="4"/>
    <w:qFormat/>
    <w:rsid w:val="00B642EF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B642EF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B642EF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qFormat/>
    <w:rsid w:val="00B642EF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qFormat/>
    <w:rsid w:val="00B642EF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16"/>
    <w:qFormat/>
    <w:rsid w:val="00B642E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uiPriority w:val="16"/>
    <w:qFormat/>
    <w:rsid w:val="00B642EF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uiPriority w:val="16"/>
    <w:qFormat/>
    <w:rsid w:val="00B642EF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uiPriority w:val="16"/>
    <w:qFormat/>
    <w:rsid w:val="00B642EF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link w:val="BodyChar"/>
    <w:uiPriority w:val="17"/>
    <w:rsid w:val="00B642EF"/>
    <w:pPr>
      <w:spacing w:after="210"/>
    </w:pPr>
  </w:style>
  <w:style w:type="paragraph" w:customStyle="1" w:styleId="Body1">
    <w:name w:val="Body 1"/>
    <w:basedOn w:val="Body"/>
    <w:link w:val="Body1Char"/>
    <w:qFormat/>
    <w:rsid w:val="00B642EF"/>
  </w:style>
  <w:style w:type="paragraph" w:customStyle="1" w:styleId="Body2">
    <w:name w:val="Body 2"/>
    <w:basedOn w:val="Body1"/>
    <w:link w:val="Body2Char"/>
    <w:qFormat/>
    <w:rsid w:val="00B642EF"/>
    <w:pPr>
      <w:ind w:left="709"/>
    </w:pPr>
  </w:style>
  <w:style w:type="paragraph" w:customStyle="1" w:styleId="Body3">
    <w:name w:val="Body 3"/>
    <w:basedOn w:val="Body2"/>
    <w:link w:val="Body3Char"/>
    <w:qFormat/>
    <w:rsid w:val="00B642EF"/>
    <w:pPr>
      <w:ind w:left="1418"/>
    </w:pPr>
  </w:style>
  <w:style w:type="paragraph" w:customStyle="1" w:styleId="Body4">
    <w:name w:val="Body 4"/>
    <w:basedOn w:val="Body3"/>
    <w:link w:val="Body4Char"/>
    <w:qFormat/>
    <w:rsid w:val="00B642EF"/>
    <w:pPr>
      <w:ind w:left="2126"/>
    </w:pPr>
  </w:style>
  <w:style w:type="paragraph" w:customStyle="1" w:styleId="Body5">
    <w:name w:val="Body 5"/>
    <w:basedOn w:val="Body4"/>
    <w:link w:val="Body5Char"/>
    <w:qFormat/>
    <w:rsid w:val="00B642EF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B642EF"/>
    <w:rPr>
      <w:b/>
    </w:rPr>
  </w:style>
  <w:style w:type="paragraph" w:styleId="Stopka">
    <w:name w:val="footer"/>
    <w:basedOn w:val="Normalny"/>
    <w:link w:val="StopkaZnak"/>
    <w:uiPriority w:val="13"/>
    <w:unhideWhenUsed/>
    <w:rsid w:val="00B642EF"/>
    <w:pPr>
      <w:tabs>
        <w:tab w:val="center" w:pos="4536"/>
        <w:tab w:val="right" w:pos="9072"/>
      </w:tabs>
      <w:jc w:val="left"/>
    </w:pPr>
    <w:rPr>
      <w:sz w:val="16"/>
    </w:rPr>
  </w:style>
  <w:style w:type="character" w:styleId="Odwoanieprzypisudolnego">
    <w:name w:val="footnote reference"/>
    <w:basedOn w:val="Domylnaczcionkaakapitu"/>
    <w:uiPriority w:val="17"/>
    <w:unhideWhenUsed/>
    <w:rsid w:val="00B642EF"/>
    <w:rPr>
      <w:vertAlign w:val="superscript"/>
    </w:rPr>
  </w:style>
  <w:style w:type="paragraph" w:styleId="Tekstprzypisudolnego">
    <w:name w:val="footnote text"/>
    <w:basedOn w:val="Normalny"/>
    <w:uiPriority w:val="17"/>
    <w:unhideWhenUsed/>
    <w:rsid w:val="00B642EF"/>
    <w:pPr>
      <w:tabs>
        <w:tab w:val="left" w:pos="720"/>
      </w:tabs>
      <w:ind w:left="720" w:hanging="720"/>
    </w:pPr>
    <w:rPr>
      <w:sz w:val="16"/>
    </w:rPr>
  </w:style>
  <w:style w:type="paragraph" w:styleId="Nagwek">
    <w:name w:val="header"/>
    <w:basedOn w:val="Normalny"/>
    <w:link w:val="NagwekZnak"/>
    <w:uiPriority w:val="13"/>
    <w:unhideWhenUsed/>
    <w:rsid w:val="00B642EF"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sid w:val="00B642EF"/>
    <w:rPr>
      <w:b/>
      <w:smallCaps/>
    </w:rPr>
  </w:style>
  <w:style w:type="character" w:customStyle="1" w:styleId="Heading2Text">
    <w:name w:val="Heading 2 Text"/>
    <w:basedOn w:val="BoldText"/>
    <w:uiPriority w:val="14"/>
    <w:rsid w:val="00B642EF"/>
    <w:rPr>
      <w:b/>
    </w:rPr>
  </w:style>
  <w:style w:type="character" w:customStyle="1" w:styleId="Heading3Text">
    <w:name w:val="Heading 3 Text"/>
    <w:basedOn w:val="Heading2Text"/>
    <w:uiPriority w:val="14"/>
    <w:rsid w:val="00B642EF"/>
    <w:rPr>
      <w:b/>
    </w:rPr>
  </w:style>
  <w:style w:type="character" w:customStyle="1" w:styleId="Heading4Text">
    <w:name w:val="Heading 4 Text"/>
    <w:basedOn w:val="Heading3Text"/>
    <w:uiPriority w:val="14"/>
    <w:rsid w:val="00B642EF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B642EF"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B642EF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B642EF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642EF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B642EF"/>
    <w:pPr>
      <w:numPr>
        <w:ilvl w:val="4"/>
        <w:numId w:val="1"/>
      </w:numPr>
      <w:outlineLvl w:val="4"/>
    </w:pPr>
  </w:style>
  <w:style w:type="paragraph" w:styleId="Spistreci1">
    <w:name w:val="toc 1"/>
    <w:basedOn w:val="Body"/>
    <w:next w:val="Normalny"/>
    <w:uiPriority w:val="39"/>
    <w:semiHidden/>
    <w:rsid w:val="00B642EF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Spistreci2">
    <w:name w:val="toc 2"/>
    <w:basedOn w:val="Body1"/>
    <w:semiHidden/>
    <w:rsid w:val="00B642EF"/>
    <w:pPr>
      <w:tabs>
        <w:tab w:val="left" w:pos="706"/>
        <w:tab w:val="left" w:pos="1418"/>
        <w:tab w:val="right" w:pos="9072"/>
      </w:tabs>
      <w:ind w:left="709"/>
    </w:pPr>
    <w:rPr>
      <w:b/>
    </w:rPr>
  </w:style>
  <w:style w:type="paragraph" w:styleId="Spistreci3">
    <w:name w:val="toc 3"/>
    <w:basedOn w:val="Spistreci2"/>
    <w:next w:val="Normalny"/>
    <w:semiHidden/>
    <w:rsid w:val="00B642EF"/>
    <w:pPr>
      <w:ind w:left="1418"/>
    </w:pPr>
    <w:rPr>
      <w:rFonts w:ascii="Arial Bold" w:hAnsi="Arial Bold"/>
    </w:rPr>
  </w:style>
  <w:style w:type="paragraph" w:styleId="Spistreci4">
    <w:name w:val="toc 4"/>
    <w:basedOn w:val="Normalny"/>
    <w:next w:val="Normalny"/>
    <w:uiPriority w:val="39"/>
    <w:semiHidden/>
    <w:rsid w:val="00B642EF"/>
    <w:pPr>
      <w:numPr>
        <w:numId w:val="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rsid w:val="00B642EF"/>
    <w:pPr>
      <w:spacing w:after="120"/>
      <w:ind w:left="1440" w:right="1440"/>
    </w:pPr>
  </w:style>
  <w:style w:type="paragraph" w:styleId="Tekstpodstawowy">
    <w:name w:val="Body Text"/>
    <w:basedOn w:val="Normalny"/>
    <w:uiPriority w:val="17"/>
    <w:semiHidden/>
    <w:rsid w:val="00B642EF"/>
    <w:pPr>
      <w:spacing w:after="120"/>
    </w:pPr>
  </w:style>
  <w:style w:type="character" w:customStyle="1" w:styleId="BoldItalicText">
    <w:name w:val="BoldItalicText"/>
    <w:basedOn w:val="Domylnaczcionkaakapitu"/>
    <w:uiPriority w:val="17"/>
    <w:semiHidden/>
    <w:rsid w:val="00B642EF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B642EF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B642EF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B642EF"/>
    <w:rPr>
      <w:u w:val="single"/>
    </w:rPr>
  </w:style>
  <w:style w:type="paragraph" w:styleId="Tekstpodstawowy2">
    <w:name w:val="Body Text 2"/>
    <w:basedOn w:val="Normalny"/>
    <w:uiPriority w:val="17"/>
    <w:semiHidden/>
    <w:rsid w:val="00B642EF"/>
    <w:pPr>
      <w:spacing w:after="120" w:line="480" w:lineRule="auto"/>
    </w:pPr>
  </w:style>
  <w:style w:type="paragraph" w:styleId="Tekstpodstawowy3">
    <w:name w:val="Body Text 3"/>
    <w:basedOn w:val="Normalny"/>
    <w:uiPriority w:val="17"/>
    <w:semiHidden/>
    <w:rsid w:val="00B642EF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uiPriority w:val="17"/>
    <w:semiHidden/>
    <w:rsid w:val="00B642EF"/>
    <w:pPr>
      <w:ind w:firstLine="210"/>
    </w:pPr>
  </w:style>
  <w:style w:type="paragraph" w:styleId="Tekstpodstawowywcity">
    <w:name w:val="Body Text Indent"/>
    <w:basedOn w:val="Normalny"/>
    <w:uiPriority w:val="17"/>
    <w:semiHidden/>
    <w:rsid w:val="00B642EF"/>
    <w:pPr>
      <w:spacing w:after="120"/>
      <w:ind w:left="283"/>
    </w:pPr>
  </w:style>
  <w:style w:type="paragraph" w:styleId="Tekstpodstawowyzwciciem2">
    <w:name w:val="Body Text First Indent 2"/>
    <w:basedOn w:val="Tekstpodstawowywcity"/>
    <w:uiPriority w:val="17"/>
    <w:semiHidden/>
    <w:rsid w:val="00B642EF"/>
    <w:pPr>
      <w:ind w:firstLine="210"/>
    </w:pPr>
  </w:style>
  <w:style w:type="paragraph" w:styleId="Tekstpodstawowywcity2">
    <w:name w:val="Body Text Indent 2"/>
    <w:basedOn w:val="Normalny"/>
    <w:uiPriority w:val="17"/>
    <w:semiHidden/>
    <w:rsid w:val="00B642E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iPriority w:val="17"/>
    <w:semiHidden/>
    <w:rsid w:val="00B642EF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uiPriority w:val="17"/>
    <w:unhideWhenUsed/>
    <w:rsid w:val="00B642EF"/>
    <w:pPr>
      <w:spacing w:before="120" w:after="120"/>
    </w:pPr>
    <w:rPr>
      <w:b/>
    </w:rPr>
  </w:style>
  <w:style w:type="paragraph" w:styleId="Zwrotpoegnalny">
    <w:name w:val="Closing"/>
    <w:basedOn w:val="Normalny"/>
    <w:uiPriority w:val="17"/>
    <w:semiHidden/>
    <w:rsid w:val="00B642EF"/>
    <w:pPr>
      <w:ind w:left="4252"/>
    </w:pPr>
  </w:style>
  <w:style w:type="character" w:styleId="Odwoaniedokomentarza">
    <w:name w:val="annotation reference"/>
    <w:basedOn w:val="Domylnaczcionkaakapitu"/>
    <w:uiPriority w:val="99"/>
    <w:semiHidden/>
    <w:rsid w:val="00B642EF"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sid w:val="00B642EF"/>
    <w:rPr>
      <w:sz w:val="20"/>
    </w:rPr>
  </w:style>
  <w:style w:type="paragraph" w:styleId="Data">
    <w:name w:val="Date"/>
    <w:basedOn w:val="Normalny"/>
    <w:next w:val="Normalny"/>
    <w:uiPriority w:val="17"/>
    <w:semiHidden/>
    <w:rsid w:val="00B642EF"/>
  </w:style>
  <w:style w:type="paragraph" w:styleId="Mapadokumentu">
    <w:name w:val="Document Map"/>
    <w:basedOn w:val="Normalny"/>
    <w:uiPriority w:val="17"/>
    <w:semiHidden/>
    <w:rsid w:val="00B642EF"/>
    <w:pPr>
      <w:shd w:val="clear" w:color="auto" w:fill="000080"/>
    </w:pPr>
    <w:rPr>
      <w:rFonts w:ascii="Tahoma" w:hAnsi="Tahoma"/>
    </w:rPr>
  </w:style>
  <w:style w:type="character" w:styleId="Uwydatnienie">
    <w:name w:val="Emphasis"/>
    <w:basedOn w:val="Domylnaczcionkaakapitu"/>
    <w:uiPriority w:val="29"/>
    <w:rsid w:val="00B642EF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sid w:val="00B642EF"/>
    <w:rPr>
      <w:vertAlign w:val="superscript"/>
    </w:rPr>
  </w:style>
  <w:style w:type="paragraph" w:styleId="Tekstprzypisukocowego">
    <w:name w:val="endnote text"/>
    <w:basedOn w:val="Normalny"/>
    <w:uiPriority w:val="17"/>
    <w:semiHidden/>
    <w:rsid w:val="00B642EF"/>
    <w:rPr>
      <w:sz w:val="20"/>
    </w:rPr>
  </w:style>
  <w:style w:type="paragraph" w:styleId="Adresnakopercie">
    <w:name w:val="envelope address"/>
    <w:basedOn w:val="Normalny"/>
    <w:uiPriority w:val="17"/>
    <w:semiHidden/>
    <w:rsid w:val="00B642E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sid w:val="00B642EF"/>
    <w:rPr>
      <w:sz w:val="20"/>
    </w:rPr>
  </w:style>
  <w:style w:type="character" w:styleId="UyteHipercze">
    <w:name w:val="FollowedHyperlink"/>
    <w:basedOn w:val="Domylnaczcionkaakapitu"/>
    <w:uiPriority w:val="17"/>
    <w:unhideWhenUsed/>
    <w:rsid w:val="00B642EF"/>
    <w:rPr>
      <w:color w:val="800080"/>
      <w:u w:val="single"/>
    </w:rPr>
  </w:style>
  <w:style w:type="character" w:styleId="Hipercze">
    <w:name w:val="Hyperlink"/>
    <w:basedOn w:val="Domylnaczcionkaakapitu"/>
    <w:uiPriority w:val="99"/>
    <w:rsid w:val="00B642EF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rsid w:val="00B642EF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rsid w:val="00B642EF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rsid w:val="00B642EF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rsid w:val="00B642EF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rsid w:val="00B642EF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rsid w:val="00B642EF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rsid w:val="00B642EF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rsid w:val="00B642EF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rsid w:val="00B642EF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sid w:val="00B642EF"/>
    <w:rPr>
      <w:b/>
    </w:rPr>
  </w:style>
  <w:style w:type="character" w:styleId="Numerwiersza">
    <w:name w:val="line number"/>
    <w:basedOn w:val="Domylnaczcionkaakapitu"/>
    <w:uiPriority w:val="17"/>
    <w:semiHidden/>
    <w:rsid w:val="00B642EF"/>
  </w:style>
  <w:style w:type="paragraph" w:styleId="Tekstmakra">
    <w:name w:val="macro"/>
    <w:uiPriority w:val="17"/>
    <w:semiHidden/>
    <w:rsid w:val="00B64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Nagwekwiadomoci">
    <w:name w:val="Message Header"/>
    <w:basedOn w:val="Normalny"/>
    <w:uiPriority w:val="17"/>
    <w:semiHidden/>
    <w:rsid w:val="00B64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Wcicienormalne">
    <w:name w:val="Normal Indent"/>
    <w:basedOn w:val="Normalny"/>
    <w:uiPriority w:val="29"/>
    <w:rsid w:val="00B642EF"/>
    <w:pPr>
      <w:ind w:left="720"/>
    </w:pPr>
  </w:style>
  <w:style w:type="paragraph" w:styleId="Nagweknotatki">
    <w:name w:val="Note Heading"/>
    <w:basedOn w:val="Normalny"/>
    <w:next w:val="Normalny"/>
    <w:uiPriority w:val="17"/>
    <w:semiHidden/>
    <w:rsid w:val="00B642EF"/>
  </w:style>
  <w:style w:type="character" w:styleId="Numerstrony">
    <w:name w:val="page number"/>
    <w:basedOn w:val="Domylnaczcionkaakapitu"/>
    <w:uiPriority w:val="17"/>
    <w:semiHidden/>
    <w:rsid w:val="00B642EF"/>
  </w:style>
  <w:style w:type="paragraph" w:styleId="Zwykytekst">
    <w:name w:val="Plain Text"/>
    <w:basedOn w:val="Normalny"/>
    <w:uiPriority w:val="17"/>
    <w:semiHidden/>
    <w:rsid w:val="00B642EF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uiPriority w:val="17"/>
    <w:semiHidden/>
    <w:rsid w:val="00B642EF"/>
  </w:style>
  <w:style w:type="paragraph" w:styleId="Podpis">
    <w:name w:val="Signature"/>
    <w:basedOn w:val="Normalny"/>
    <w:uiPriority w:val="17"/>
    <w:semiHidden/>
    <w:rsid w:val="00B642EF"/>
    <w:pPr>
      <w:ind w:left="4252"/>
    </w:pPr>
  </w:style>
  <w:style w:type="character" w:styleId="Pogrubienie">
    <w:name w:val="Strong"/>
    <w:basedOn w:val="Domylnaczcionkaakapitu"/>
    <w:uiPriority w:val="6"/>
    <w:rPr>
      <w:b/>
    </w:rPr>
  </w:style>
  <w:style w:type="paragraph" w:styleId="Wykazrde">
    <w:name w:val="table of authorities"/>
    <w:basedOn w:val="Normalny"/>
    <w:next w:val="Normalny"/>
    <w:uiPriority w:val="17"/>
    <w:semiHidden/>
    <w:rsid w:val="00B642EF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rsid w:val="00B642EF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rsid w:val="00B642EF"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semiHidden/>
    <w:rsid w:val="00B642EF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autoRedefine/>
    <w:uiPriority w:val="49"/>
    <w:semiHidden/>
    <w:rsid w:val="00B642EF"/>
    <w:pPr>
      <w:ind w:left="1050"/>
    </w:pPr>
  </w:style>
  <w:style w:type="paragraph" w:styleId="Spistreci7">
    <w:name w:val="toc 7"/>
    <w:basedOn w:val="Normalny"/>
    <w:next w:val="Normalny"/>
    <w:autoRedefine/>
    <w:uiPriority w:val="49"/>
    <w:semiHidden/>
    <w:rsid w:val="00B642EF"/>
    <w:pPr>
      <w:ind w:left="1260"/>
    </w:pPr>
  </w:style>
  <w:style w:type="paragraph" w:styleId="Spistreci8">
    <w:name w:val="toc 8"/>
    <w:basedOn w:val="Normalny"/>
    <w:next w:val="Normalny"/>
    <w:autoRedefine/>
    <w:uiPriority w:val="49"/>
    <w:semiHidden/>
    <w:rsid w:val="00B642EF"/>
    <w:pPr>
      <w:ind w:left="1470"/>
    </w:pPr>
  </w:style>
  <w:style w:type="paragraph" w:styleId="Spistreci9">
    <w:name w:val="toc 9"/>
    <w:basedOn w:val="Normalny"/>
    <w:next w:val="Normalny"/>
    <w:autoRedefine/>
    <w:uiPriority w:val="49"/>
    <w:semiHidden/>
    <w:rsid w:val="00B642EF"/>
    <w:pPr>
      <w:ind w:left="1680"/>
    </w:pPr>
  </w:style>
  <w:style w:type="paragraph" w:customStyle="1" w:styleId="Centred">
    <w:name w:val="Centred"/>
    <w:basedOn w:val="Body"/>
    <w:next w:val="Body1"/>
    <w:uiPriority w:val="13"/>
    <w:rsid w:val="00B642EF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B642EF"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rsid w:val="00B642E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49"/>
    <w:rsid w:val="00B642EF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B642EF"/>
    <w:rPr>
      <w:rFonts w:eastAsia="Arial Unicode MS"/>
      <w:sz w:val="20"/>
    </w:rPr>
  </w:style>
  <w:style w:type="paragraph" w:customStyle="1" w:styleId="Address">
    <w:name w:val="Address"/>
    <w:basedOn w:val="Normalny"/>
    <w:uiPriority w:val="17"/>
    <w:rsid w:val="00B642EF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B642EF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rsid w:val="00B642EF"/>
    <w:rPr>
      <w:rFonts w:ascii="Arial" w:hAnsi="Arial"/>
      <w:smallCaps/>
      <w:sz w:val="21"/>
    </w:rPr>
  </w:style>
  <w:style w:type="paragraph" w:styleId="Tekstdymka">
    <w:name w:val="Balloon Text"/>
    <w:basedOn w:val="Normalny"/>
    <w:link w:val="TekstdymkaZnak"/>
    <w:uiPriority w:val="17"/>
    <w:unhideWhenUsed/>
    <w:rsid w:val="00B6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B642EF"/>
    <w:rPr>
      <w:rFonts w:ascii="Tahoma" w:eastAsia="Arial Unicode MS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13"/>
    <w:rsid w:val="00B642EF"/>
    <w:rPr>
      <w:rFonts w:eastAsia="Arial Unicode MS"/>
      <w:sz w:val="16"/>
    </w:rPr>
  </w:style>
  <w:style w:type="character" w:customStyle="1" w:styleId="NagwekZnak">
    <w:name w:val="Nagłówek Znak"/>
    <w:basedOn w:val="Domylnaczcionkaakapitu"/>
    <w:link w:val="Nagwek"/>
    <w:uiPriority w:val="13"/>
    <w:rsid w:val="00B642EF"/>
    <w:rPr>
      <w:rFonts w:eastAsia="Arial Unicode MS"/>
    </w:rPr>
  </w:style>
  <w:style w:type="character" w:styleId="Tekstzastpczy">
    <w:name w:val="Placeholder Text"/>
    <w:basedOn w:val="Domylnaczcionkaakapitu"/>
    <w:uiPriority w:val="99"/>
    <w:semiHidden/>
    <w:rsid w:val="00B642EF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B642EF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B642EF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B642EF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B642EF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Tytuksiki">
    <w:name w:val="Book Title"/>
    <w:basedOn w:val="Domylnaczcionkaakapitu"/>
    <w:uiPriority w:val="43"/>
    <w:rsid w:val="00B642EF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rsid w:val="00B642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rsid w:val="00B642EF"/>
    <w:rPr>
      <w:rFonts w:eastAsia="Arial Unicode MS"/>
      <w:i/>
      <w:iCs/>
      <w:color w:val="000000" w:themeColor="text1"/>
    </w:rPr>
  </w:style>
  <w:style w:type="paragraph" w:styleId="Akapitzlist">
    <w:name w:val="List Paragraph"/>
    <w:basedOn w:val="Normalny"/>
    <w:uiPriority w:val="44"/>
    <w:rsid w:val="00B642EF"/>
    <w:pPr>
      <w:ind w:left="720"/>
      <w:contextualSpacing/>
    </w:pPr>
  </w:style>
  <w:style w:type="paragraph" w:styleId="Tytu">
    <w:name w:val="Title"/>
    <w:basedOn w:val="Body"/>
    <w:next w:val="Body1"/>
    <w:link w:val="TytuZnak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Nagwek1Znak">
    <w:name w:val="Nagłówek 1 Znak"/>
    <w:basedOn w:val="Level1Char"/>
    <w:link w:val="Nagwek1"/>
    <w:uiPriority w:val="4"/>
    <w:rsid w:val="00B642EF"/>
    <w:rPr>
      <w:rFonts w:eastAsia="Arial Unicode MS"/>
      <w:b/>
      <w:smallCaps/>
    </w:rPr>
  </w:style>
  <w:style w:type="character" w:customStyle="1" w:styleId="DeltaViewInsertion">
    <w:name w:val="DeltaView Insertion"/>
    <w:rsid w:val="00A9211A"/>
    <w:rPr>
      <w:color w:val="0000FF"/>
      <w:u w:val="double"/>
    </w:rPr>
  </w:style>
  <w:style w:type="paragraph" w:styleId="Lista">
    <w:name w:val="List"/>
    <w:basedOn w:val="Normalny"/>
    <w:uiPriority w:val="9"/>
    <w:rsid w:val="00E43D47"/>
    <w:pPr>
      <w:ind w:left="283" w:hanging="283"/>
      <w:contextualSpacing/>
    </w:pPr>
  </w:style>
  <w:style w:type="character" w:customStyle="1" w:styleId="Body1Char">
    <w:name w:val="Body 1 Char"/>
    <w:basedOn w:val="BodyChar"/>
    <w:link w:val="Body1"/>
    <w:locked/>
    <w:rsid w:val="00B642EF"/>
    <w:rPr>
      <w:rFonts w:eastAsia="Arial Unicode MS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B642EF"/>
    <w:rPr>
      <w:b/>
    </w:rPr>
  </w:style>
  <w:style w:type="paragraph" w:styleId="Bezodstpw">
    <w:name w:val="No Spacing"/>
    <w:uiPriority w:val="29"/>
    <w:rsid w:val="00B642EF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642EF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642EF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B642EF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B642EF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B642EF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B642EF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B642EF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B642EF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B642EF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B642EF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B642EF"/>
    <w:rPr>
      <w:rFonts w:eastAsia="Arial Unicode MS"/>
      <w:b/>
      <w:smallCaps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B642EF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B642EF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B642EF"/>
    <w:rPr>
      <w:rFonts w:eastAsia="Arial Unicode MS"/>
      <w:b/>
    </w:rPr>
  </w:style>
  <w:style w:type="character" w:customStyle="1" w:styleId="BodyChar">
    <w:name w:val="Body Char"/>
    <w:basedOn w:val="Domylnaczcionkaakapitu"/>
    <w:link w:val="Body"/>
    <w:uiPriority w:val="17"/>
    <w:rsid w:val="00B642EF"/>
    <w:rPr>
      <w:rFonts w:eastAsia="Arial Unicode MS"/>
    </w:rPr>
  </w:style>
  <w:style w:type="character" w:customStyle="1" w:styleId="Body2Char">
    <w:name w:val="Body 2 Char"/>
    <w:basedOn w:val="Body1Char"/>
    <w:link w:val="Body2"/>
    <w:rsid w:val="00B642EF"/>
    <w:rPr>
      <w:rFonts w:eastAsia="Arial Unicode MS"/>
    </w:rPr>
  </w:style>
  <w:style w:type="character" w:customStyle="1" w:styleId="Level2Char">
    <w:name w:val="Level 2 Char"/>
    <w:basedOn w:val="Body2Char"/>
    <w:link w:val="Level2"/>
    <w:uiPriority w:val="6"/>
    <w:rsid w:val="00B642EF"/>
    <w:rPr>
      <w:rFonts w:eastAsia="Arial Unicode MS"/>
    </w:rPr>
  </w:style>
  <w:style w:type="character" w:customStyle="1" w:styleId="Nagwek2Znak">
    <w:name w:val="Nagłówek 2 Znak"/>
    <w:basedOn w:val="Level2Char"/>
    <w:link w:val="Nagwek2"/>
    <w:uiPriority w:val="4"/>
    <w:rsid w:val="00B642EF"/>
    <w:rPr>
      <w:rFonts w:eastAsia="Arial Unicode MS"/>
      <w:b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B642EF"/>
    <w:rPr>
      <w:rFonts w:eastAsia="Arial Unicode MS"/>
      <w:b/>
    </w:rPr>
  </w:style>
  <w:style w:type="numbering" w:customStyle="1" w:styleId="SchCustomList">
    <w:name w:val="Sch Custom List"/>
    <w:basedOn w:val="Bezlisty"/>
    <w:uiPriority w:val="99"/>
    <w:rsid w:val="00B642EF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B642EF"/>
    <w:rPr>
      <w:rFonts w:eastAsia="Arial Unicode MS"/>
    </w:rPr>
  </w:style>
  <w:style w:type="character" w:customStyle="1" w:styleId="Body4Char">
    <w:name w:val="Body 4 Char"/>
    <w:basedOn w:val="Body3Char"/>
    <w:link w:val="Body4"/>
    <w:rsid w:val="00B642EF"/>
    <w:rPr>
      <w:rFonts w:eastAsia="Arial Unicode MS"/>
    </w:rPr>
  </w:style>
  <w:style w:type="character" w:customStyle="1" w:styleId="Body5Char">
    <w:name w:val="Body 5 Char"/>
    <w:basedOn w:val="Body4Char"/>
    <w:link w:val="Body5"/>
    <w:rsid w:val="00B642EF"/>
    <w:rPr>
      <w:rFonts w:eastAsia="Arial Unicode MS"/>
    </w:rPr>
  </w:style>
  <w:style w:type="character" w:customStyle="1" w:styleId="Level1Char">
    <w:name w:val="Level 1 Char"/>
    <w:basedOn w:val="Body1Char"/>
    <w:link w:val="Level1"/>
    <w:uiPriority w:val="6"/>
    <w:rsid w:val="00B642EF"/>
    <w:rPr>
      <w:rFonts w:eastAsia="Arial Unicode MS"/>
    </w:rPr>
  </w:style>
  <w:style w:type="character" w:customStyle="1" w:styleId="Level3Char">
    <w:name w:val="Level 3 Char"/>
    <w:basedOn w:val="Body3Char"/>
    <w:link w:val="Level3"/>
    <w:uiPriority w:val="6"/>
    <w:rsid w:val="00B642EF"/>
    <w:rPr>
      <w:rFonts w:eastAsia="Arial Unicode MS"/>
    </w:rPr>
  </w:style>
  <w:style w:type="character" w:customStyle="1" w:styleId="Nagwek3Znak">
    <w:name w:val="Nagłówek 3 Znak"/>
    <w:basedOn w:val="Level3Char"/>
    <w:link w:val="Nagwek3"/>
    <w:uiPriority w:val="4"/>
    <w:rsid w:val="00B642EF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B642EF"/>
    <w:rPr>
      <w:rFonts w:eastAsia="Arial Unicode MS"/>
    </w:rPr>
  </w:style>
  <w:style w:type="character" w:customStyle="1" w:styleId="Nagwek4Znak">
    <w:name w:val="Nagłówek 4 Znak"/>
    <w:basedOn w:val="Level4Char"/>
    <w:link w:val="Nagwek4"/>
    <w:uiPriority w:val="5"/>
    <w:rsid w:val="00B642EF"/>
    <w:rPr>
      <w:rFonts w:ascii="Arial Bold" w:eastAsia="Arial Unicode MS" w:hAnsi="Arial Bold"/>
      <w:b/>
    </w:rPr>
  </w:style>
  <w:style w:type="character" w:customStyle="1" w:styleId="Nagwek5Znak">
    <w:name w:val="Nagłówek 5 Znak"/>
    <w:basedOn w:val="Domylnaczcionkaakapitu"/>
    <w:link w:val="Nagwek5"/>
    <w:uiPriority w:val="5"/>
    <w:rsid w:val="00B642EF"/>
    <w:rPr>
      <w:rFonts w:eastAsia="Arial Unicode MS"/>
      <w:sz w:val="22"/>
    </w:rPr>
  </w:style>
  <w:style w:type="character" w:customStyle="1" w:styleId="Level5Char">
    <w:name w:val="Level 5 Char"/>
    <w:basedOn w:val="Body5Char"/>
    <w:link w:val="Level5"/>
    <w:uiPriority w:val="6"/>
    <w:rsid w:val="00B642EF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B642EF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B642EF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B642EF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B642EF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B642EF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B642EF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B642EF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B642EF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B642EF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B642EF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B642EF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B642EF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B642EF"/>
    <w:pPr>
      <w:spacing w:after="120" w:line="240" w:lineRule="auto"/>
    </w:pPr>
    <w:rPr>
      <w:sz w:val="12"/>
    </w:rPr>
  </w:style>
  <w:style w:type="paragraph" w:styleId="Tematkomentarza">
    <w:name w:val="annotation subject"/>
    <w:basedOn w:val="Tekstkomentarza"/>
    <w:next w:val="Tekstkomentarza"/>
    <w:link w:val="TematkomentarzaZnak"/>
    <w:uiPriority w:val="7"/>
    <w:rsid w:val="00EB67C4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7"/>
    <w:rsid w:val="00EB67C4"/>
    <w:rPr>
      <w:rFonts w:eastAsia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8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4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05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F47BDE9CF94902B588C647F787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1DB5-61BD-474B-B392-9E878635D0DA}"/>
      </w:docPartPr>
      <w:docPartBody>
        <w:p w:rsidR="001079EA" w:rsidRDefault="00410679" w:rsidP="00410679">
          <w:pPr>
            <w:pStyle w:val="FAF47BDE9CF94902B588C647F7874B16"/>
          </w:pPr>
          <w:r w:rsidRPr="00B42132">
            <w:rPr>
              <w:rStyle w:val="Tekstzastpcz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B"/>
    <w:rsid w:val="001079EA"/>
    <w:rsid w:val="00410679"/>
    <w:rsid w:val="004243CD"/>
    <w:rsid w:val="00D0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0679"/>
    <w:rPr>
      <w:color w:val="808080"/>
    </w:rPr>
  </w:style>
  <w:style w:type="paragraph" w:customStyle="1" w:styleId="2F6DBA772E714293A20FFA656D868BCD">
    <w:name w:val="2F6DBA772E714293A20FFA656D868BCD"/>
    <w:rsid w:val="00D0470B"/>
  </w:style>
  <w:style w:type="paragraph" w:customStyle="1" w:styleId="AADABE82F31D44CCBBFAF6EC8542A47E">
    <w:name w:val="AADABE82F31D44CCBBFAF6EC8542A47E"/>
    <w:rsid w:val="00D0470B"/>
  </w:style>
  <w:style w:type="paragraph" w:customStyle="1" w:styleId="BCC67CBD5F064D908EAB3989CD45FA76">
    <w:name w:val="BCC67CBD5F064D908EAB3989CD45FA76"/>
    <w:rsid w:val="00410679"/>
  </w:style>
  <w:style w:type="paragraph" w:customStyle="1" w:styleId="FAF47BDE9CF94902B588C647F7874B16">
    <w:name w:val="FAF47BDE9CF94902B588C647F7874B16"/>
    <w:rsid w:val="004106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0679"/>
    <w:rPr>
      <w:color w:val="808080"/>
    </w:rPr>
  </w:style>
  <w:style w:type="paragraph" w:customStyle="1" w:styleId="2F6DBA772E714293A20FFA656D868BCD">
    <w:name w:val="2F6DBA772E714293A20FFA656D868BCD"/>
    <w:rsid w:val="00D0470B"/>
  </w:style>
  <w:style w:type="paragraph" w:customStyle="1" w:styleId="AADABE82F31D44CCBBFAF6EC8542A47E">
    <w:name w:val="AADABE82F31D44CCBBFAF6EC8542A47E"/>
    <w:rsid w:val="00D0470B"/>
  </w:style>
  <w:style w:type="paragraph" w:customStyle="1" w:styleId="BCC67CBD5F064D908EAB3989CD45FA76">
    <w:name w:val="BCC67CBD5F064D908EAB3989CD45FA76"/>
    <w:rsid w:val="00410679"/>
  </w:style>
  <w:style w:type="paragraph" w:customStyle="1" w:styleId="FAF47BDE9CF94902B588C647F7874B16">
    <w:name w:val="FAF47BDE9CF94902B588C647F7874B16"/>
    <w:rsid w:val="00410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oganLovells">
  <a:themeElements>
    <a:clrScheme name="HoganLovells">
      <a:dk1>
        <a:srgbClr val="000000"/>
      </a:dk1>
      <a:lt1>
        <a:sysClr val="window" lastClr="FFFFFF"/>
      </a:lt1>
      <a:dk2>
        <a:srgbClr val="567632"/>
      </a:dk2>
      <a:lt2>
        <a:srgbClr val="0000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HoganLovel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WARAKC</field>
    <field id="AuthorName" dmfield="" type="string"/>
    <field id="ClientNumber" dmfield="CLIENT_ID" type="string">751060</field>
    <field id="MatterNumber" dmfield="MATTER_ID" type="string">000001</field>
    <field id="DocumentType" dmfield="TYPE_ID" type="string">OTH</field>
    <field id="DocumentTitle" dmfield="DOCNAME" type="string"/>
    <field id="DocumentNumber" dmfield="DOCNUM" type="string">490499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False</field>
    <field id="FooterType" dmfield="" type="string">Doc ID and firm name|</field>
    <field id="LtrDocNo" dmfield="" type="">490499</field>
    <field id="FirstPageHeaded" dmfield="" type="">False</field>
    <field id="ContPage" dmfield="" type="">False</field>
    <field id="DraftSpacing" dmfield="" type="">False</field>
    <field id="DocID" dmfield="" type="">WARLIB01/490499.1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C93D-F7A1-4831-A11A-C8B52AFABEA8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38F3FAC5-B652-42A2-93EA-800A14AF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0</TotalTime>
  <Pages>1</Pages>
  <Words>309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2018-06-27T07:24:00Z</dcterms:created>
  <dcterms:modified xsi:type="dcterms:W3CDTF">2018-07-09T08:11:00Z</dcterms:modified>
</cp:coreProperties>
</file>