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600D" w14:textId="77777777" w:rsidR="00384DD6" w:rsidRDefault="00384DD6" w:rsidP="00E47B9B">
      <w:pPr>
        <w:jc w:val="right"/>
        <w:rPr>
          <w:rFonts w:cs="Arial"/>
          <w:b/>
          <w:i/>
        </w:rPr>
      </w:pPr>
      <w:bookmarkStart w:id="0" w:name="_DV_M5"/>
      <w:bookmarkEnd w:id="0"/>
    </w:p>
    <w:p w14:paraId="706CB739" w14:textId="77777777" w:rsidR="00E47B9B" w:rsidRPr="00FD005F" w:rsidRDefault="00E47B9B" w:rsidP="00E47B9B">
      <w:pPr>
        <w:jc w:val="right"/>
        <w:rPr>
          <w:rFonts w:cs="Arial"/>
          <w:b/>
          <w:i/>
        </w:rPr>
      </w:pPr>
      <w:r w:rsidRPr="00FD005F">
        <w:rPr>
          <w:rFonts w:cs="Arial"/>
          <w:b/>
          <w:i/>
        </w:rPr>
        <w:t>PROJEKT</w:t>
      </w:r>
    </w:p>
    <w:p w14:paraId="7FF0043F" w14:textId="14F32CA2" w:rsidR="00854BC6" w:rsidRPr="00384DD6" w:rsidRDefault="00854BC6" w:rsidP="00854BC6">
      <w:pPr>
        <w:pStyle w:val="Body1"/>
        <w:jc w:val="center"/>
        <w:rPr>
          <w:b/>
          <w:lang w:val="pl-PL"/>
        </w:rPr>
      </w:pPr>
      <w:r w:rsidRPr="00384DD6">
        <w:rPr>
          <w:rFonts w:cs="Arial"/>
          <w:b/>
          <w:lang w:val="pl-PL"/>
        </w:rPr>
        <w:t>UCHWAŁA NR [***</w:t>
      </w:r>
      <w:r w:rsidR="002B4D96" w:rsidRPr="00384DD6">
        <w:rPr>
          <w:rFonts w:cs="Arial"/>
          <w:b/>
          <w:lang w:val="pl-PL"/>
        </w:rPr>
        <w:t>*</w:t>
      </w:r>
      <w:r w:rsidRPr="00384DD6">
        <w:rPr>
          <w:rFonts w:cs="Arial"/>
          <w:b/>
          <w:lang w:val="pl-PL"/>
        </w:rPr>
        <w:t>]</w:t>
      </w:r>
    </w:p>
    <w:p w14:paraId="35DFE41E" w14:textId="4AC1581D" w:rsidR="00854BC6" w:rsidRPr="00384DD6" w:rsidRDefault="002B4D96" w:rsidP="00854BC6">
      <w:pPr>
        <w:pStyle w:val="Body1"/>
        <w:jc w:val="center"/>
        <w:rPr>
          <w:b/>
          <w:lang w:val="pl-PL"/>
        </w:rPr>
      </w:pPr>
      <w:r w:rsidRPr="00384DD6">
        <w:rPr>
          <w:rFonts w:cs="Arial"/>
          <w:b/>
          <w:lang w:val="pl-PL"/>
        </w:rPr>
        <w:t>SEJMIKU WOJEWÓDZTWA MAŁOPOLSKIEGO</w:t>
      </w:r>
    </w:p>
    <w:p w14:paraId="693F16DB" w14:textId="461041C1" w:rsidR="00854BC6" w:rsidRPr="00384DD6" w:rsidRDefault="00854BC6" w:rsidP="00854BC6">
      <w:pPr>
        <w:pStyle w:val="Body1"/>
        <w:jc w:val="center"/>
        <w:rPr>
          <w:rFonts w:cs="Arial"/>
          <w:b/>
          <w:lang w:val="pl-PL"/>
        </w:rPr>
      </w:pPr>
      <w:r w:rsidRPr="00384DD6">
        <w:rPr>
          <w:rFonts w:cs="Arial"/>
          <w:b/>
          <w:lang w:val="pl-PL"/>
        </w:rPr>
        <w:t>Z DNIA [*</w:t>
      </w:r>
      <w:r w:rsidR="002B4D96" w:rsidRPr="00384DD6">
        <w:rPr>
          <w:rFonts w:cs="Arial"/>
          <w:b/>
          <w:lang w:val="pl-PL"/>
        </w:rPr>
        <w:t>*</w:t>
      </w:r>
      <w:r w:rsidRPr="00384DD6">
        <w:rPr>
          <w:rFonts w:cs="Arial"/>
          <w:b/>
          <w:lang w:val="pl-PL"/>
        </w:rPr>
        <w:t>**]</w:t>
      </w:r>
    </w:p>
    <w:p w14:paraId="78B750F7" w14:textId="77777777" w:rsidR="006E6909" w:rsidRPr="00FD005F" w:rsidRDefault="006E6909" w:rsidP="00854BC6">
      <w:pPr>
        <w:pStyle w:val="Body1"/>
        <w:jc w:val="center"/>
        <w:rPr>
          <w:lang w:val="pl-PL"/>
        </w:rPr>
      </w:pPr>
    </w:p>
    <w:p w14:paraId="66286E31" w14:textId="6C8D5E79" w:rsidR="00854BC6" w:rsidRDefault="00854BC6" w:rsidP="005D0D96">
      <w:pPr>
        <w:pStyle w:val="Body1"/>
        <w:rPr>
          <w:rFonts w:cs="Arial"/>
          <w:lang w:val="pl-PL"/>
        </w:rPr>
      </w:pPr>
      <w:r w:rsidRPr="00FD005F">
        <w:rPr>
          <w:rFonts w:cs="Arial"/>
          <w:lang w:val="pl-PL"/>
        </w:rPr>
        <w:t xml:space="preserve">w sprawie </w:t>
      </w:r>
      <w:r w:rsidR="00E0088E" w:rsidRPr="00FD005F">
        <w:rPr>
          <w:rFonts w:cs="Arial"/>
          <w:lang w:val="pl-PL"/>
        </w:rPr>
        <w:t>powierzenia spółce [****] zada</w:t>
      </w:r>
      <w:r w:rsidR="00752D19" w:rsidRPr="00FD005F">
        <w:rPr>
          <w:rFonts w:cs="Arial"/>
          <w:lang w:val="pl-PL"/>
        </w:rPr>
        <w:t>ń własnych</w:t>
      </w:r>
      <w:r w:rsidR="00E0088E" w:rsidRPr="00FD005F">
        <w:rPr>
          <w:rFonts w:cs="Arial"/>
          <w:lang w:val="pl-PL"/>
        </w:rPr>
        <w:t xml:space="preserve"> </w:t>
      </w:r>
      <w:r w:rsidR="002B4D96" w:rsidRPr="00FD005F">
        <w:rPr>
          <w:rFonts w:cs="Arial"/>
          <w:lang w:val="pl-PL"/>
        </w:rPr>
        <w:t>Województwa</w:t>
      </w:r>
      <w:r w:rsidR="00E0088E" w:rsidRPr="00FD005F">
        <w:rPr>
          <w:rFonts w:cs="Arial"/>
          <w:lang w:val="pl-PL"/>
        </w:rPr>
        <w:t xml:space="preserve"> </w:t>
      </w:r>
      <w:r w:rsidR="002B4D96" w:rsidRPr="00FD005F">
        <w:rPr>
          <w:rFonts w:cs="Arial"/>
          <w:lang w:val="pl-PL"/>
        </w:rPr>
        <w:t xml:space="preserve">Małopolskiego </w:t>
      </w:r>
      <w:r w:rsidR="002B4D96" w:rsidRPr="00FD005F">
        <w:rPr>
          <w:lang w:val="pl-PL"/>
        </w:rPr>
        <w:t xml:space="preserve">wskazanych w art. 14 ust. 1 pkt 15 ustawy z dnia 5 czerwca 1998 r. o samorządzie </w:t>
      </w:r>
      <w:r w:rsidR="002B4D96" w:rsidRPr="00FD005F">
        <w:rPr>
          <w:rFonts w:cs="Arial"/>
          <w:lang w:val="pl-PL"/>
        </w:rPr>
        <w:t xml:space="preserve">województwa </w:t>
      </w:r>
      <w:r w:rsidR="002B4D96" w:rsidRPr="00FD005F">
        <w:rPr>
          <w:lang w:val="pl-PL"/>
        </w:rPr>
        <w:t>(Dz. U. [****]), tj. zadań w zakresie przeciwdziałania bezrobociu i aktywizacji lokalnego rynku pracy, o których mowa w ustawie z dnia 20 kwietnia 2004 r. o promocji zatrudnienia i instytucjach rynku pracy (Dz. U. [****]), które będą polegały na tworzeniu warunków do powstawania legalnych miejsc pracy w obszarze usług wspierających seniorów oraz usług gospodarczych poprzez udostępnienie mieszkańcom Województwa Małopolskiego systemu bonowego na usługi w ramach projektu pn. "Małopolskie Obligacje Społeczne"</w:t>
      </w:r>
      <w:r w:rsidR="00E0088E" w:rsidRPr="00FD005F">
        <w:rPr>
          <w:rFonts w:cs="Arial"/>
          <w:lang w:val="pl-PL"/>
        </w:rPr>
        <w:t xml:space="preserve">, na </w:t>
      </w:r>
      <w:r w:rsidR="009F045D" w:rsidRPr="00FD005F">
        <w:rPr>
          <w:rFonts w:cs="Arial"/>
          <w:lang w:val="pl-PL"/>
        </w:rPr>
        <w:t>p</w:t>
      </w:r>
      <w:r w:rsidR="005D0D96" w:rsidRPr="00FD005F">
        <w:rPr>
          <w:lang w:val="pl-PL"/>
        </w:rPr>
        <w:t>odstawie</w:t>
      </w:r>
      <w:r w:rsidR="00E0088E" w:rsidRPr="00FD005F">
        <w:rPr>
          <w:rFonts w:cs="Arial"/>
          <w:lang w:val="pl-PL"/>
        </w:rPr>
        <w:t xml:space="preserve"> art. 2 i a</w:t>
      </w:r>
      <w:r w:rsidR="007F3E77" w:rsidRPr="00FD005F">
        <w:rPr>
          <w:rFonts w:cs="Arial"/>
          <w:lang w:val="pl-PL"/>
        </w:rPr>
        <w:t>r</w:t>
      </w:r>
      <w:r w:rsidR="00187B8B" w:rsidRPr="00FD005F">
        <w:rPr>
          <w:rFonts w:cs="Arial"/>
          <w:lang w:val="pl-PL"/>
        </w:rPr>
        <w:t>t. 4 ust. 1 pkt 1 ustawy z </w:t>
      </w:r>
      <w:r w:rsidR="00E0088E" w:rsidRPr="00FD005F">
        <w:rPr>
          <w:rFonts w:cs="Arial"/>
          <w:lang w:val="pl-PL"/>
        </w:rPr>
        <w:t xml:space="preserve">dnia 20 grudnia 1996 r. o gospodarce komunalnej (tj. Dz. U. z 2011 r. Nr 45 z </w:t>
      </w:r>
      <w:proofErr w:type="spellStart"/>
      <w:r w:rsidR="00E0088E" w:rsidRPr="00FD005F">
        <w:rPr>
          <w:rFonts w:cs="Arial"/>
          <w:lang w:val="pl-PL"/>
        </w:rPr>
        <w:t>późn</w:t>
      </w:r>
      <w:proofErr w:type="spellEnd"/>
      <w:r w:rsidR="00E0088E" w:rsidRPr="00FD005F">
        <w:rPr>
          <w:rFonts w:cs="Arial"/>
          <w:lang w:val="pl-PL"/>
        </w:rPr>
        <w:t>. zm.)</w:t>
      </w:r>
      <w:r w:rsidR="00E400D7" w:rsidRPr="00FD005F">
        <w:rPr>
          <w:rFonts w:cs="Arial"/>
          <w:lang w:val="pl-PL"/>
        </w:rPr>
        <w:t xml:space="preserve"> </w:t>
      </w:r>
      <w:r w:rsidRPr="00FD005F">
        <w:rPr>
          <w:rFonts w:cs="Arial"/>
          <w:lang w:val="pl-PL"/>
        </w:rPr>
        <w:t>uchwala się, co następuje:</w:t>
      </w:r>
    </w:p>
    <w:p w14:paraId="4F2B2AA8" w14:textId="77777777" w:rsidR="006E6909" w:rsidRDefault="006E6909" w:rsidP="00854BC6">
      <w:pPr>
        <w:pStyle w:val="Body1"/>
        <w:jc w:val="center"/>
        <w:rPr>
          <w:rFonts w:cs="Arial"/>
          <w:lang w:val="pl-PL"/>
        </w:rPr>
      </w:pPr>
    </w:p>
    <w:p w14:paraId="38184816" w14:textId="43C3F217" w:rsidR="00854BC6" w:rsidRPr="00E400D7" w:rsidRDefault="00854BC6" w:rsidP="00854BC6">
      <w:pPr>
        <w:pStyle w:val="Body1"/>
        <w:jc w:val="center"/>
        <w:rPr>
          <w:rFonts w:cs="Arial"/>
          <w:lang w:val="pl-PL"/>
        </w:rPr>
      </w:pPr>
      <w:r w:rsidRPr="00E400D7">
        <w:rPr>
          <w:rFonts w:cs="Arial"/>
          <w:lang w:val="pl-PL"/>
        </w:rPr>
        <w:t>§ 1</w:t>
      </w:r>
    </w:p>
    <w:p w14:paraId="16923841" w14:textId="0D1FB4FE" w:rsidR="00940409" w:rsidRPr="002D1718" w:rsidRDefault="00752D19" w:rsidP="00ED7140">
      <w:pPr>
        <w:pStyle w:val="Level1"/>
        <w:spacing w:after="0"/>
        <w:rPr>
          <w:lang w:val="pl-PL"/>
        </w:rPr>
      </w:pPr>
      <w:r w:rsidRPr="002D1718">
        <w:rPr>
          <w:lang w:val="pl-PL"/>
        </w:rPr>
        <w:t xml:space="preserve">Powierza się spółce [****] wykonywanie </w:t>
      </w:r>
      <w:r w:rsidR="00940409" w:rsidRPr="002D1718">
        <w:rPr>
          <w:lang w:val="pl-PL"/>
        </w:rPr>
        <w:t xml:space="preserve">zadań własnych </w:t>
      </w:r>
      <w:r w:rsidR="00C07AB6" w:rsidRPr="002D1718">
        <w:rPr>
          <w:lang w:val="pl-PL"/>
        </w:rPr>
        <w:t>Województwa Małopolskiego</w:t>
      </w:r>
      <w:r w:rsidR="00940409" w:rsidRPr="002D1718">
        <w:rPr>
          <w:lang w:val="pl-PL"/>
        </w:rPr>
        <w:t xml:space="preserve"> polegających na </w:t>
      </w:r>
      <w:r w:rsidR="002D1718" w:rsidRPr="002D1718">
        <w:rPr>
          <w:lang w:val="pl-PL"/>
        </w:rPr>
        <w:t xml:space="preserve">stworzeniu i zarządzaniu systemem bonowym </w:t>
      </w:r>
      <w:r w:rsidR="00940409" w:rsidRPr="002D1718">
        <w:rPr>
          <w:lang w:val="pl-PL"/>
        </w:rPr>
        <w:t>na usługi wspierające seniorów oraz usłu</w:t>
      </w:r>
      <w:r w:rsidR="00187B8B" w:rsidRPr="002D1718">
        <w:rPr>
          <w:lang w:val="pl-PL"/>
        </w:rPr>
        <w:t>gi gospodarcze (dofinansowane i </w:t>
      </w:r>
      <w:r w:rsidR="00940409" w:rsidRPr="002D1718">
        <w:rPr>
          <w:lang w:val="pl-PL"/>
        </w:rPr>
        <w:t>pełnopłatne) w ramach projektu pn. "Małopolskie Obligacje Społeczne" oraz zarządzaniu ww. systemem.</w:t>
      </w:r>
      <w:r w:rsidR="00FD005F" w:rsidRPr="002D1718">
        <w:rPr>
          <w:lang w:val="pl-PL"/>
        </w:rPr>
        <w:t xml:space="preserve"> Stworzony system służyć będzie tworzeniu warunków do powstawania legalnych miejsc pracy w obszarze usług wspierających seniorów oraz usług gospodarczych.</w:t>
      </w:r>
    </w:p>
    <w:p w14:paraId="0284DB4D" w14:textId="4DD9EA75" w:rsidR="00940409" w:rsidRPr="006853EB" w:rsidRDefault="009F12A1" w:rsidP="00076333">
      <w:pPr>
        <w:pStyle w:val="Level1"/>
        <w:spacing w:after="0"/>
        <w:rPr>
          <w:lang w:val="pl-PL"/>
        </w:rPr>
      </w:pPr>
      <w:r w:rsidRPr="006853EB">
        <w:rPr>
          <w:lang w:val="pl-PL"/>
        </w:rPr>
        <w:t>Z</w:t>
      </w:r>
      <w:r w:rsidR="00940409" w:rsidRPr="006853EB">
        <w:rPr>
          <w:lang w:val="pl-PL"/>
        </w:rPr>
        <w:t>akres zadań obejmuje</w:t>
      </w:r>
      <w:r w:rsidRPr="006853EB">
        <w:rPr>
          <w:lang w:val="pl-PL"/>
        </w:rPr>
        <w:t xml:space="preserve"> </w:t>
      </w:r>
      <w:r w:rsidR="00E34DBA" w:rsidRPr="006853EB">
        <w:rPr>
          <w:lang w:val="pl-PL"/>
        </w:rPr>
        <w:t>dystrybucję bonów wśród mieszkańców oraz rozliczenie płatności dokonywanych za ich pośrednictwem. Szczegóły</w:t>
      </w:r>
      <w:r w:rsidR="0073098C">
        <w:rPr>
          <w:lang w:val="pl-PL"/>
        </w:rPr>
        <w:t xml:space="preserve"> systemu bonowego wskazane są w </w:t>
      </w:r>
      <w:r w:rsidR="00E34DBA" w:rsidRPr="006853EB">
        <w:rPr>
          <w:lang w:val="pl-PL"/>
        </w:rPr>
        <w:t>opisie modelu „Małopolskich Obligacji Społecznych”.</w:t>
      </w:r>
    </w:p>
    <w:p w14:paraId="13445954" w14:textId="77777777" w:rsidR="00940409" w:rsidRPr="00604098" w:rsidRDefault="00940409" w:rsidP="00076333">
      <w:pPr>
        <w:pStyle w:val="Level1"/>
        <w:spacing w:after="0"/>
        <w:rPr>
          <w:lang w:val="pl-PL"/>
        </w:rPr>
      </w:pPr>
      <w:r w:rsidRPr="00604098">
        <w:rPr>
          <w:lang w:val="pl-PL"/>
        </w:rPr>
        <w:t>Powierzenie spółce [****] zadań następuje na okres od [****] do [****].</w:t>
      </w:r>
    </w:p>
    <w:p w14:paraId="2A7BAA89" w14:textId="77777777" w:rsidR="00A4549E" w:rsidRDefault="00A4549E" w:rsidP="00291A50">
      <w:pPr>
        <w:pStyle w:val="Body1"/>
        <w:jc w:val="center"/>
        <w:rPr>
          <w:rFonts w:cs="Arial"/>
          <w:lang w:val="pl-PL"/>
        </w:rPr>
      </w:pPr>
    </w:p>
    <w:p w14:paraId="75759123" w14:textId="7628E710" w:rsidR="00291A50" w:rsidRPr="00604098" w:rsidRDefault="00291A50" w:rsidP="00291A50">
      <w:pPr>
        <w:pStyle w:val="Body1"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2</w:t>
      </w:r>
    </w:p>
    <w:p w14:paraId="3A4DDEBB" w14:textId="01F35EE6" w:rsidR="00291A50" w:rsidRPr="00604098" w:rsidRDefault="00291A50" w:rsidP="00076333">
      <w:pPr>
        <w:pStyle w:val="Level1"/>
        <w:numPr>
          <w:ilvl w:val="0"/>
          <w:numId w:val="26"/>
        </w:numPr>
        <w:spacing w:after="0"/>
        <w:rPr>
          <w:lang w:val="pl-PL"/>
        </w:rPr>
      </w:pPr>
      <w:r w:rsidRPr="00604098">
        <w:rPr>
          <w:lang w:val="pl-PL"/>
        </w:rPr>
        <w:t>Bony będą przyzna</w:t>
      </w:r>
      <w:r w:rsidR="00CD486F" w:rsidRPr="00604098">
        <w:rPr>
          <w:lang w:val="pl-PL"/>
        </w:rPr>
        <w:t>wa</w:t>
      </w:r>
      <w:r w:rsidRPr="00604098">
        <w:rPr>
          <w:lang w:val="pl-PL"/>
        </w:rPr>
        <w:t xml:space="preserve">ne mieszkańcom </w:t>
      </w:r>
      <w:r w:rsidR="00604098" w:rsidRPr="00604098">
        <w:rPr>
          <w:lang w:val="pl-PL"/>
        </w:rPr>
        <w:t xml:space="preserve">w wieku co najmniej 75 lat </w:t>
      </w:r>
      <w:r w:rsidR="00A4549E">
        <w:rPr>
          <w:lang w:val="pl-PL"/>
        </w:rPr>
        <w:t>zamieszkujących na terenie</w:t>
      </w:r>
      <w:r w:rsidR="00604098" w:rsidRPr="00604098">
        <w:rPr>
          <w:lang w:val="pl-PL"/>
        </w:rPr>
        <w:t xml:space="preserve"> </w:t>
      </w:r>
      <w:r w:rsidR="002D1718" w:rsidRPr="00FD005F">
        <w:rPr>
          <w:lang w:val="pl-PL"/>
        </w:rPr>
        <w:t>Województwa Małopolskiego</w:t>
      </w:r>
      <w:r w:rsidRPr="00604098">
        <w:rPr>
          <w:lang w:val="pl-PL"/>
        </w:rPr>
        <w:t>.</w:t>
      </w:r>
    </w:p>
    <w:p w14:paraId="7BE9242B" w14:textId="07DF253A" w:rsidR="00CD486F" w:rsidRPr="00604098" w:rsidRDefault="00CD486F" w:rsidP="00076333">
      <w:pPr>
        <w:pStyle w:val="Level1"/>
        <w:numPr>
          <w:ilvl w:val="0"/>
          <w:numId w:val="26"/>
        </w:numPr>
        <w:spacing w:after="0"/>
        <w:rPr>
          <w:lang w:val="pl-PL"/>
        </w:rPr>
      </w:pPr>
      <w:r w:rsidRPr="00604098">
        <w:rPr>
          <w:lang w:val="pl-PL"/>
        </w:rPr>
        <w:t>Maksymalna łączna liczba bonów dofinansowanych przyznanych mieszkańcom to 307 200.</w:t>
      </w:r>
    </w:p>
    <w:p w14:paraId="37CF5AA7" w14:textId="657B4DAD" w:rsidR="00CD486F" w:rsidRPr="00604098" w:rsidRDefault="00CD486F" w:rsidP="00076333">
      <w:pPr>
        <w:pStyle w:val="Level1"/>
        <w:numPr>
          <w:ilvl w:val="0"/>
          <w:numId w:val="26"/>
        </w:numPr>
        <w:spacing w:after="0"/>
        <w:rPr>
          <w:lang w:val="pl-PL"/>
        </w:rPr>
      </w:pPr>
      <w:r w:rsidRPr="00604098">
        <w:rPr>
          <w:lang w:val="pl-PL"/>
        </w:rPr>
        <w:t>Spółka nie jest ograniczona w liczbie sprzedawanych bonów komercyjnych.</w:t>
      </w:r>
      <w:r w:rsidR="00604098" w:rsidRPr="00604098">
        <w:rPr>
          <w:lang w:val="pl-PL"/>
        </w:rPr>
        <w:t xml:space="preserve"> Bony komercyjne mogą być sprzedawane dowolnemu nabywcy.</w:t>
      </w:r>
    </w:p>
    <w:p w14:paraId="66B84C81" w14:textId="77777777" w:rsidR="00A4549E" w:rsidRDefault="00A4549E" w:rsidP="00461BCE">
      <w:pPr>
        <w:pStyle w:val="Body1"/>
        <w:jc w:val="center"/>
        <w:rPr>
          <w:rFonts w:cs="Arial"/>
          <w:lang w:val="pl-PL"/>
        </w:rPr>
      </w:pPr>
    </w:p>
    <w:p w14:paraId="769151FC" w14:textId="0907B40A" w:rsidR="00461BCE" w:rsidRPr="00604098" w:rsidRDefault="00461BCE" w:rsidP="00461BCE">
      <w:pPr>
        <w:pStyle w:val="Body1"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3</w:t>
      </w:r>
    </w:p>
    <w:p w14:paraId="7016E564" w14:textId="5DE809D8" w:rsidR="00B645D4" w:rsidRPr="00604098" w:rsidRDefault="00B645D4" w:rsidP="00076333">
      <w:pPr>
        <w:pStyle w:val="Level1"/>
        <w:numPr>
          <w:ilvl w:val="0"/>
          <w:numId w:val="25"/>
        </w:numPr>
        <w:spacing w:after="0"/>
        <w:rPr>
          <w:lang w:val="pl-PL"/>
        </w:rPr>
      </w:pPr>
      <w:r w:rsidRPr="00604098">
        <w:rPr>
          <w:lang w:val="pl-PL"/>
        </w:rPr>
        <w:t xml:space="preserve">W związku z realizacją zadań własnych </w:t>
      </w:r>
      <w:r w:rsidR="002D1718" w:rsidRPr="00FD005F">
        <w:rPr>
          <w:lang w:val="pl-PL"/>
        </w:rPr>
        <w:t xml:space="preserve">Województwa Małopolskiego </w:t>
      </w:r>
      <w:r w:rsidRPr="00604098">
        <w:rPr>
          <w:lang w:val="pl-PL"/>
        </w:rPr>
        <w:t xml:space="preserve">spółka [****] otrzyma od </w:t>
      </w:r>
      <w:r w:rsidR="002D1718" w:rsidRPr="00FD005F">
        <w:rPr>
          <w:lang w:val="pl-PL"/>
        </w:rPr>
        <w:t xml:space="preserve">Województwa Małopolskiego </w:t>
      </w:r>
      <w:r w:rsidRPr="00604098">
        <w:rPr>
          <w:lang w:val="pl-PL"/>
        </w:rPr>
        <w:t>rekompensatę kosztów</w:t>
      </w:r>
      <w:r w:rsidR="00076D9D" w:rsidRPr="00604098">
        <w:rPr>
          <w:lang w:val="pl-PL"/>
        </w:rPr>
        <w:t>.</w:t>
      </w:r>
    </w:p>
    <w:p w14:paraId="7FF1C1B4" w14:textId="1F4F39A8" w:rsidR="00587D44" w:rsidRPr="00604098" w:rsidRDefault="00587D44" w:rsidP="00076333">
      <w:pPr>
        <w:pStyle w:val="Level1"/>
        <w:spacing w:after="0"/>
        <w:rPr>
          <w:lang w:val="pl-PL"/>
        </w:rPr>
      </w:pPr>
      <w:r w:rsidRPr="00604098">
        <w:rPr>
          <w:lang w:val="pl-PL"/>
        </w:rPr>
        <w:t>Wysokość rekompensaty za realizację powierzon</w:t>
      </w:r>
      <w:r w:rsidR="00AB5C37" w:rsidRPr="00604098">
        <w:rPr>
          <w:lang w:val="pl-PL"/>
        </w:rPr>
        <w:t>ych</w:t>
      </w:r>
      <w:r w:rsidRPr="00604098">
        <w:rPr>
          <w:lang w:val="pl-PL"/>
        </w:rPr>
        <w:t xml:space="preserve"> zada</w:t>
      </w:r>
      <w:r w:rsidR="00AB5C37" w:rsidRPr="00604098">
        <w:rPr>
          <w:lang w:val="pl-PL"/>
        </w:rPr>
        <w:t>ń</w:t>
      </w:r>
      <w:r w:rsidRPr="00604098">
        <w:rPr>
          <w:lang w:val="pl-PL"/>
        </w:rPr>
        <w:t xml:space="preserve"> nie prz</w:t>
      </w:r>
      <w:r w:rsidR="00AB5C37" w:rsidRPr="00604098">
        <w:rPr>
          <w:lang w:val="pl-PL"/>
        </w:rPr>
        <w:t>ekroczy [****] zł</w:t>
      </w:r>
      <w:r w:rsidR="00461BCE" w:rsidRPr="00604098">
        <w:rPr>
          <w:lang w:val="pl-PL"/>
        </w:rPr>
        <w:t>.</w:t>
      </w:r>
      <w:r w:rsidR="006853EB">
        <w:rPr>
          <w:lang w:val="pl-PL"/>
        </w:rPr>
        <w:t xml:space="preserve"> Parametrem </w:t>
      </w:r>
      <w:r w:rsidR="006853EB" w:rsidRPr="00FF06CE">
        <w:rPr>
          <w:lang w:val="pl-PL"/>
        </w:rPr>
        <w:t>rekompensaty będzie liczba bonów dofinansowanych przyznanych mieszkańcom i opłaconym przez nich.</w:t>
      </w:r>
    </w:p>
    <w:p w14:paraId="654A0902" w14:textId="77777777" w:rsidR="00A4549E" w:rsidRDefault="00A4549E" w:rsidP="006853EB">
      <w:pPr>
        <w:pStyle w:val="Body1"/>
        <w:keepNext/>
        <w:jc w:val="center"/>
        <w:rPr>
          <w:rFonts w:cs="Arial"/>
          <w:lang w:val="pl-PL"/>
        </w:rPr>
      </w:pPr>
    </w:p>
    <w:p w14:paraId="5611F29E" w14:textId="6787F836" w:rsidR="00291A50" w:rsidRPr="00604098" w:rsidRDefault="00291A50" w:rsidP="006853EB">
      <w:pPr>
        <w:pStyle w:val="Body1"/>
        <w:keepNext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4</w:t>
      </w:r>
    </w:p>
    <w:p w14:paraId="33EB9F51" w14:textId="3C045C07" w:rsidR="00461BCE" w:rsidRPr="006853EB" w:rsidRDefault="00291A50" w:rsidP="00291A50">
      <w:pPr>
        <w:pStyle w:val="Body2"/>
        <w:ind w:left="0"/>
        <w:rPr>
          <w:lang w:val="pl-PL"/>
        </w:rPr>
      </w:pPr>
      <w:r w:rsidRPr="006853EB">
        <w:rPr>
          <w:lang w:val="pl-PL"/>
        </w:rPr>
        <w:t>Sposób wykonania zadań określ</w:t>
      </w:r>
      <w:r w:rsidR="00E34DBA" w:rsidRPr="006853EB">
        <w:rPr>
          <w:lang w:val="pl-PL"/>
        </w:rPr>
        <w:t>a system bonowy stanowiący część modelu „Małopolskich Obligacji Społecznych</w:t>
      </w:r>
      <w:r w:rsidR="00BC0052" w:rsidRPr="006853EB">
        <w:rPr>
          <w:lang w:val="pl-PL"/>
        </w:rPr>
        <w:t>”.</w:t>
      </w:r>
      <w:r w:rsidRPr="006853EB">
        <w:rPr>
          <w:lang w:val="pl-PL"/>
        </w:rPr>
        <w:t xml:space="preserve"> </w:t>
      </w:r>
    </w:p>
    <w:p w14:paraId="64487741" w14:textId="77777777" w:rsidR="00A4549E" w:rsidRDefault="00A4549E" w:rsidP="00461BCE">
      <w:pPr>
        <w:pStyle w:val="Body1"/>
        <w:jc w:val="center"/>
        <w:rPr>
          <w:rFonts w:cs="Arial"/>
          <w:lang w:val="pl-PL"/>
        </w:rPr>
      </w:pPr>
    </w:p>
    <w:p w14:paraId="3B034323" w14:textId="53C0919D" w:rsidR="00461BCE" w:rsidRPr="00604098" w:rsidRDefault="00461BCE" w:rsidP="002D1718">
      <w:pPr>
        <w:pStyle w:val="Body1"/>
        <w:keepNext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5</w:t>
      </w:r>
    </w:p>
    <w:p w14:paraId="023B60F5" w14:textId="6CC48735" w:rsidR="00461BCE" w:rsidRPr="00604098" w:rsidRDefault="00461BCE" w:rsidP="00587D44">
      <w:pPr>
        <w:pStyle w:val="Body2"/>
        <w:ind w:left="0"/>
        <w:rPr>
          <w:lang w:val="pl-PL"/>
        </w:rPr>
      </w:pPr>
      <w:r w:rsidRPr="00604098">
        <w:rPr>
          <w:lang w:val="pl-PL"/>
        </w:rPr>
        <w:t xml:space="preserve">Wykonanie uchwały powierza się Zarządowi </w:t>
      </w:r>
      <w:r w:rsidR="002D1718" w:rsidRPr="00FD005F">
        <w:rPr>
          <w:lang w:val="pl-PL"/>
        </w:rPr>
        <w:t>Województwa Małopolskiego</w:t>
      </w:r>
      <w:r w:rsidRPr="00604098">
        <w:rPr>
          <w:lang w:val="pl-PL"/>
        </w:rPr>
        <w:t>.</w:t>
      </w:r>
    </w:p>
    <w:p w14:paraId="4B13D72C" w14:textId="77777777" w:rsidR="00A4549E" w:rsidRDefault="00A4549E" w:rsidP="00461BCE">
      <w:pPr>
        <w:pStyle w:val="Body1"/>
        <w:jc w:val="center"/>
        <w:rPr>
          <w:rFonts w:cs="Arial"/>
          <w:lang w:val="pl-PL"/>
        </w:rPr>
      </w:pPr>
    </w:p>
    <w:p w14:paraId="799B3FCB" w14:textId="60F1B840" w:rsidR="00461BCE" w:rsidRPr="00604098" w:rsidRDefault="00461BCE" w:rsidP="00461BCE">
      <w:pPr>
        <w:pStyle w:val="Body1"/>
        <w:jc w:val="center"/>
        <w:rPr>
          <w:rFonts w:cs="Arial"/>
          <w:lang w:val="pl-PL"/>
        </w:rPr>
      </w:pPr>
      <w:r w:rsidRPr="00604098">
        <w:rPr>
          <w:rFonts w:cs="Arial"/>
          <w:lang w:val="pl-PL"/>
        </w:rPr>
        <w:t xml:space="preserve">§ </w:t>
      </w:r>
      <w:r w:rsidR="00604098" w:rsidRPr="00604098">
        <w:rPr>
          <w:rFonts w:cs="Arial"/>
          <w:lang w:val="pl-PL"/>
        </w:rPr>
        <w:t>6</w:t>
      </w:r>
    </w:p>
    <w:p w14:paraId="53D9A075" w14:textId="4829AC04" w:rsidR="00461BCE" w:rsidRPr="00587D44" w:rsidRDefault="00461BCE" w:rsidP="00587D44">
      <w:pPr>
        <w:pStyle w:val="Body2"/>
        <w:ind w:left="0"/>
        <w:rPr>
          <w:lang w:val="pl-PL"/>
        </w:rPr>
      </w:pPr>
      <w:r w:rsidRPr="00604098">
        <w:rPr>
          <w:lang w:val="pl-PL"/>
        </w:rPr>
        <w:t>Uchwała wchodzi w życie z dniem podjęcia</w:t>
      </w:r>
      <w:r>
        <w:rPr>
          <w:lang w:val="pl-PL"/>
        </w:rPr>
        <w:t>.</w:t>
      </w:r>
    </w:p>
    <w:sectPr w:rsidR="00461BCE" w:rsidRPr="00587D44" w:rsidSect="00384D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1418" w:bottom="851" w:left="1418" w:header="284" w:footer="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607CF" w14:textId="77777777" w:rsidR="00F43BAD" w:rsidRDefault="00F43BAD">
      <w:r>
        <w:separator/>
      </w:r>
    </w:p>
  </w:endnote>
  <w:endnote w:type="continuationSeparator" w:id="0">
    <w:p w14:paraId="1BFE1ADD" w14:textId="77777777" w:rsidR="00F43BAD" w:rsidRDefault="00F4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54BC" w14:textId="77777777" w:rsidR="00384DD6" w:rsidRDefault="00384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24F0" w14:textId="77777777" w:rsidR="00384DD6" w:rsidRDefault="00384D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B9C0" w14:textId="397C5288" w:rsidR="00384DD6" w:rsidRDefault="00384DD6">
    <w:pPr>
      <w:pStyle w:val="Stopka"/>
    </w:pPr>
    <w:r>
      <w:rPr>
        <w:noProof/>
        <w:lang w:val="pl-PL" w:eastAsia="pl-PL"/>
      </w:rPr>
      <w:drawing>
        <wp:inline distT="0" distB="0" distL="0" distR="0" wp14:anchorId="41F9E7EA" wp14:editId="1016104F">
          <wp:extent cx="5756910" cy="739775"/>
          <wp:effectExtent l="0" t="0" r="0" b="3175"/>
          <wp:docPr id="2" name="Obraz 2" descr="C:\Users\imusz\Desktop\FE_POWER_poziom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usz\Desktop\FE_POWER_poziom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995C9" w14:textId="77777777" w:rsidR="00F43BAD" w:rsidRPr="00586325" w:rsidRDefault="00F43BAD" w:rsidP="00586325">
      <w:pPr>
        <w:pStyle w:val="Stopka"/>
      </w:pPr>
      <w:r>
        <w:continuationSeparator/>
      </w:r>
    </w:p>
  </w:footnote>
  <w:footnote w:type="continuationSeparator" w:id="0">
    <w:p w14:paraId="7C7994E8" w14:textId="77777777" w:rsidR="00F43BAD" w:rsidRDefault="00F43BAD" w:rsidP="00586325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659B" w14:textId="77777777" w:rsidR="00384DD6" w:rsidRDefault="00384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1E6D" w14:textId="77777777" w:rsidR="00CD3C44" w:rsidRDefault="00B8026E" w:rsidP="00053AF6">
    <w:pPr>
      <w:pStyle w:val="Nagwek"/>
      <w:spacing w:after="21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384DD6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DB5E" w14:textId="4E1D9588" w:rsidR="00384DD6" w:rsidRDefault="00384DD6">
    <w:pPr>
      <w:pStyle w:val="Nagwek"/>
    </w:pPr>
    <w:r>
      <w:rPr>
        <w:noProof/>
        <w:lang w:val="pl-PL" w:eastAsia="pl-PL"/>
      </w:rPr>
      <w:drawing>
        <wp:inline distT="0" distB="0" distL="0" distR="0" wp14:anchorId="34927894" wp14:editId="09E26A88">
          <wp:extent cx="5756910" cy="580390"/>
          <wp:effectExtent l="0" t="0" r="0" b="0"/>
          <wp:docPr id="1" name="Obraz 1" descr="C:\Users\imusz\Desktop\belka ogólna WU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usz\Desktop\belka ogólna WUP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AC"/>
    <w:multiLevelType w:val="hybridMultilevel"/>
    <w:tmpl w:val="179C33C2"/>
    <w:lvl w:ilvl="0" w:tplc="11F8C9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74F7D"/>
    <w:multiLevelType w:val="multilevel"/>
    <w:tmpl w:val="0790824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8034E"/>
    <w:multiLevelType w:val="hybridMultilevel"/>
    <w:tmpl w:val="B78E76CA"/>
    <w:lvl w:ilvl="0" w:tplc="ED349F5A">
      <w:start w:val="1"/>
      <w:numFmt w:val="decimal"/>
      <w:pStyle w:val="Spistreci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6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A"/>
    <w:rsid w:val="00001EFF"/>
    <w:rsid w:val="00002F65"/>
    <w:rsid w:val="00015E49"/>
    <w:rsid w:val="000168B5"/>
    <w:rsid w:val="0003058A"/>
    <w:rsid w:val="00045855"/>
    <w:rsid w:val="00053AF6"/>
    <w:rsid w:val="00071E3B"/>
    <w:rsid w:val="00074EA7"/>
    <w:rsid w:val="00076333"/>
    <w:rsid w:val="00076D9D"/>
    <w:rsid w:val="000774C2"/>
    <w:rsid w:val="000903CA"/>
    <w:rsid w:val="000952F4"/>
    <w:rsid w:val="000971C0"/>
    <w:rsid w:val="000B71DF"/>
    <w:rsid w:val="000C3424"/>
    <w:rsid w:val="000C6AA3"/>
    <w:rsid w:val="000D7A8E"/>
    <w:rsid w:val="000F302A"/>
    <w:rsid w:val="000F4D19"/>
    <w:rsid w:val="00112574"/>
    <w:rsid w:val="00134917"/>
    <w:rsid w:val="0014770F"/>
    <w:rsid w:val="00171240"/>
    <w:rsid w:val="00186DC4"/>
    <w:rsid w:val="00187B8B"/>
    <w:rsid w:val="001B5DD9"/>
    <w:rsid w:val="00233C5E"/>
    <w:rsid w:val="00271DCD"/>
    <w:rsid w:val="00274872"/>
    <w:rsid w:val="00286BCB"/>
    <w:rsid w:val="00291A50"/>
    <w:rsid w:val="002B4D96"/>
    <w:rsid w:val="002C6787"/>
    <w:rsid w:val="002D1718"/>
    <w:rsid w:val="002D37B8"/>
    <w:rsid w:val="002D3B65"/>
    <w:rsid w:val="002D6180"/>
    <w:rsid w:val="002E5A4A"/>
    <w:rsid w:val="0031022D"/>
    <w:rsid w:val="00362D12"/>
    <w:rsid w:val="00382168"/>
    <w:rsid w:val="00384DD6"/>
    <w:rsid w:val="003A1DD6"/>
    <w:rsid w:val="003A78B9"/>
    <w:rsid w:val="003B1A84"/>
    <w:rsid w:val="003B3151"/>
    <w:rsid w:val="003D05B9"/>
    <w:rsid w:val="003D10C3"/>
    <w:rsid w:val="003E652C"/>
    <w:rsid w:val="00426F90"/>
    <w:rsid w:val="00431ABA"/>
    <w:rsid w:val="004326B8"/>
    <w:rsid w:val="00443C4F"/>
    <w:rsid w:val="00461BCE"/>
    <w:rsid w:val="004728F5"/>
    <w:rsid w:val="00483E24"/>
    <w:rsid w:val="00486240"/>
    <w:rsid w:val="00496AAA"/>
    <w:rsid w:val="004A0330"/>
    <w:rsid w:val="004A4B3F"/>
    <w:rsid w:val="004A6740"/>
    <w:rsid w:val="004B05D7"/>
    <w:rsid w:val="004C14B0"/>
    <w:rsid w:val="004C78A3"/>
    <w:rsid w:val="004D34B1"/>
    <w:rsid w:val="00515900"/>
    <w:rsid w:val="005236B8"/>
    <w:rsid w:val="00525D9F"/>
    <w:rsid w:val="005316CB"/>
    <w:rsid w:val="00535BE9"/>
    <w:rsid w:val="00537C0C"/>
    <w:rsid w:val="00563C0E"/>
    <w:rsid w:val="00586325"/>
    <w:rsid w:val="00587D44"/>
    <w:rsid w:val="00596D54"/>
    <w:rsid w:val="005A1BD7"/>
    <w:rsid w:val="005A6398"/>
    <w:rsid w:val="005C58DF"/>
    <w:rsid w:val="005D0D96"/>
    <w:rsid w:val="00604098"/>
    <w:rsid w:val="00617B55"/>
    <w:rsid w:val="006505D5"/>
    <w:rsid w:val="006533C0"/>
    <w:rsid w:val="00671861"/>
    <w:rsid w:val="00674626"/>
    <w:rsid w:val="006853EB"/>
    <w:rsid w:val="006A23CB"/>
    <w:rsid w:val="006A5CB3"/>
    <w:rsid w:val="006E6909"/>
    <w:rsid w:val="0070460B"/>
    <w:rsid w:val="007133F4"/>
    <w:rsid w:val="00714D4B"/>
    <w:rsid w:val="0072568D"/>
    <w:rsid w:val="0073098C"/>
    <w:rsid w:val="00752D19"/>
    <w:rsid w:val="00785019"/>
    <w:rsid w:val="00786ED8"/>
    <w:rsid w:val="00790859"/>
    <w:rsid w:val="00797CD9"/>
    <w:rsid w:val="007A1C53"/>
    <w:rsid w:val="007A23D1"/>
    <w:rsid w:val="007B159D"/>
    <w:rsid w:val="007B1F76"/>
    <w:rsid w:val="007C00D1"/>
    <w:rsid w:val="007C4378"/>
    <w:rsid w:val="007E2060"/>
    <w:rsid w:val="007E3C27"/>
    <w:rsid w:val="007F3E77"/>
    <w:rsid w:val="007F60A7"/>
    <w:rsid w:val="007F6E35"/>
    <w:rsid w:val="00810F92"/>
    <w:rsid w:val="00810FE5"/>
    <w:rsid w:val="0081496D"/>
    <w:rsid w:val="00816F1D"/>
    <w:rsid w:val="00822317"/>
    <w:rsid w:val="00826150"/>
    <w:rsid w:val="00842832"/>
    <w:rsid w:val="00845CE1"/>
    <w:rsid w:val="00854BC6"/>
    <w:rsid w:val="00872A33"/>
    <w:rsid w:val="008744F3"/>
    <w:rsid w:val="00890D19"/>
    <w:rsid w:val="008A3839"/>
    <w:rsid w:val="008A700F"/>
    <w:rsid w:val="008B5504"/>
    <w:rsid w:val="00914CBD"/>
    <w:rsid w:val="009354A4"/>
    <w:rsid w:val="00940409"/>
    <w:rsid w:val="00945B33"/>
    <w:rsid w:val="009515B0"/>
    <w:rsid w:val="009633C2"/>
    <w:rsid w:val="009648EB"/>
    <w:rsid w:val="00973944"/>
    <w:rsid w:val="0097441E"/>
    <w:rsid w:val="0099445B"/>
    <w:rsid w:val="009A2460"/>
    <w:rsid w:val="009B2E7B"/>
    <w:rsid w:val="009B5664"/>
    <w:rsid w:val="009E2A50"/>
    <w:rsid w:val="009E2A8D"/>
    <w:rsid w:val="009E7BBE"/>
    <w:rsid w:val="009F045D"/>
    <w:rsid w:val="009F12A1"/>
    <w:rsid w:val="00A240C4"/>
    <w:rsid w:val="00A24208"/>
    <w:rsid w:val="00A33380"/>
    <w:rsid w:val="00A4549E"/>
    <w:rsid w:val="00A47C60"/>
    <w:rsid w:val="00A54CED"/>
    <w:rsid w:val="00A611BA"/>
    <w:rsid w:val="00A9211A"/>
    <w:rsid w:val="00AB5C37"/>
    <w:rsid w:val="00AE6229"/>
    <w:rsid w:val="00B02DB3"/>
    <w:rsid w:val="00B02FF6"/>
    <w:rsid w:val="00B177CF"/>
    <w:rsid w:val="00B318D1"/>
    <w:rsid w:val="00B31AA3"/>
    <w:rsid w:val="00B40D9C"/>
    <w:rsid w:val="00B604FD"/>
    <w:rsid w:val="00B642EF"/>
    <w:rsid w:val="00B645D4"/>
    <w:rsid w:val="00B744E6"/>
    <w:rsid w:val="00B8026E"/>
    <w:rsid w:val="00BB3F74"/>
    <w:rsid w:val="00BC0052"/>
    <w:rsid w:val="00BD0765"/>
    <w:rsid w:val="00C034E4"/>
    <w:rsid w:val="00C07AB6"/>
    <w:rsid w:val="00C31F0A"/>
    <w:rsid w:val="00C75613"/>
    <w:rsid w:val="00C77C6E"/>
    <w:rsid w:val="00C800EE"/>
    <w:rsid w:val="00CC7A87"/>
    <w:rsid w:val="00CD3C44"/>
    <w:rsid w:val="00CD486F"/>
    <w:rsid w:val="00CE10EC"/>
    <w:rsid w:val="00CE141A"/>
    <w:rsid w:val="00CE3C8E"/>
    <w:rsid w:val="00CE7735"/>
    <w:rsid w:val="00D01220"/>
    <w:rsid w:val="00D25E01"/>
    <w:rsid w:val="00D30DCD"/>
    <w:rsid w:val="00D52A14"/>
    <w:rsid w:val="00D6510E"/>
    <w:rsid w:val="00D80E23"/>
    <w:rsid w:val="00D91F6D"/>
    <w:rsid w:val="00D92D8C"/>
    <w:rsid w:val="00DA3D2D"/>
    <w:rsid w:val="00DA4B90"/>
    <w:rsid w:val="00DB60B0"/>
    <w:rsid w:val="00DC5188"/>
    <w:rsid w:val="00DD6A81"/>
    <w:rsid w:val="00DE1104"/>
    <w:rsid w:val="00E0088E"/>
    <w:rsid w:val="00E0382B"/>
    <w:rsid w:val="00E34DBA"/>
    <w:rsid w:val="00E36E9A"/>
    <w:rsid w:val="00E400D7"/>
    <w:rsid w:val="00E43D47"/>
    <w:rsid w:val="00E45680"/>
    <w:rsid w:val="00E47B9B"/>
    <w:rsid w:val="00E50405"/>
    <w:rsid w:val="00E749BF"/>
    <w:rsid w:val="00E7785D"/>
    <w:rsid w:val="00E8570C"/>
    <w:rsid w:val="00E8778F"/>
    <w:rsid w:val="00EB67C4"/>
    <w:rsid w:val="00EC4A3A"/>
    <w:rsid w:val="00F1043A"/>
    <w:rsid w:val="00F43BAD"/>
    <w:rsid w:val="00F74EE7"/>
    <w:rsid w:val="00F82489"/>
    <w:rsid w:val="00FB2B42"/>
    <w:rsid w:val="00FB409E"/>
    <w:rsid w:val="00FB40E9"/>
    <w:rsid w:val="00FC0D78"/>
    <w:rsid w:val="00FC4900"/>
    <w:rsid w:val="00FD005F"/>
    <w:rsid w:val="00FD4758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5B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4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semiHidden="0" w:uiPriority="17" w:unhideWhenUsed="0"/>
    <w:lsdException w:name="toa heading" w:uiPriority="49"/>
    <w:lsdException w:name="List" w:uiPriority="9"/>
    <w:lsdException w:name="List Bullet" w:semiHidden="0" w:uiPriority="9" w:unhideWhenUsed="0"/>
    <w:lsdException w:name="List Number" w:semiHidden="0" w:uiPriority="9" w:unhideWhenUsed="0"/>
    <w:lsdException w:name="List 2" w:uiPriority="9"/>
    <w:lsdException w:name="List 3" w:uiPriority="9"/>
    <w:lsdException w:name="List 4" w:uiPriority="2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18" w:unhideWhenUsed="0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9"/>
    <w:lsdException w:name="List Continue 2" w:uiPriority="9"/>
    <w:lsdException w:name="List Continue 3" w:semiHidden="0" w:uiPriority="9" w:unhideWhenUsed="0"/>
    <w:lsdException w:name="List Continue 4" w:semiHidden="0" w:uiPriority="9" w:unhideWhenUsed="0"/>
    <w:lsdException w:name="List Continue 5" w:semiHidden="0" w:uiPriority="9" w:unhideWhenUsed="0"/>
    <w:lsdException w:name="Message Header" w:semiHidden="0" w:uiPriority="17" w:unhideWhenUsed="0"/>
    <w:lsdException w:name="Subtitle" w:semiHidden="0" w:uiPriority="18" w:unhideWhenUsed="0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99"/>
    <w:lsdException w:name="FollowedHyperlink" w:uiPriority="17"/>
    <w:lsdException w:name="Strong" w:semiHidden="0" w:unhideWhenUsed="0"/>
    <w:lsdException w:name="Emphasis" w:semiHidden="0" w:uiPriority="29" w:unhideWhenUsed="0"/>
    <w:lsdException w:name="Document Map" w:uiPriority="17"/>
    <w:lsdException w:name="Plain Text" w:uiPriority="17"/>
    <w:lsdException w:name="E-mail Signature" w:uiPriority="7"/>
    <w:lsdException w:name="Normal (Web)" w:uiPriority="29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annotation subject" w:uiPriority="7"/>
    <w:lsdException w:name="No List" w:uiPriority="99"/>
    <w:lsdException w:name="Balloon Text" w:semiHidden="0" w:uiPriority="17" w:unhideWhenUsed="0"/>
    <w:lsdException w:name="Table Grid" w:semiHidden="0" w:unhideWhenUsed="0"/>
    <w:lsdException w:name="Placeholder Text" w:uiPriority="99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44" w:unhideWhenUsed="0"/>
    <w:lsdException w:name="Quote" w:semiHidden="0" w:uiPriority="3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59" w:unhideWhenUsed="0"/>
    <w:lsdException w:name="Subtle Reference" w:semiHidden="0" w:uiPriority="31" w:unhideWhenUsed="0" w:qFormat="1"/>
    <w:lsdException w:name="Intense Reference" w:uiPriority="59" w:unhideWhenUsed="0" w:qFormat="1"/>
    <w:lsdException w:name="Book Title" w:semiHidden="0" w:uiPriority="43" w:unhideWhenUsed="0"/>
    <w:lsdException w:name="Bibliography" w:uiPriority="37"/>
    <w:lsdException w:name="TOC Heading" w:uiPriority="49"/>
  </w:latentStyles>
  <w:style w:type="paragraph" w:default="1" w:styleId="Normalny">
    <w:name w:val="Normal"/>
    <w:uiPriority w:val="7"/>
    <w:qFormat/>
    <w:rsid w:val="00B642EF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B642EF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642EF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642EF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B642EF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B642E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qFormat/>
    <w:rsid w:val="00B642E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qFormat/>
    <w:rsid w:val="00B642EF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qFormat/>
    <w:rsid w:val="00B642EF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qFormat/>
    <w:rsid w:val="00B642EF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rsid w:val="00B642EF"/>
    <w:pPr>
      <w:spacing w:after="210"/>
    </w:pPr>
  </w:style>
  <w:style w:type="paragraph" w:customStyle="1" w:styleId="Body1">
    <w:name w:val="Body 1"/>
    <w:basedOn w:val="Body"/>
    <w:link w:val="Body1Char"/>
    <w:qFormat/>
    <w:rsid w:val="00B642EF"/>
  </w:style>
  <w:style w:type="paragraph" w:customStyle="1" w:styleId="Body2">
    <w:name w:val="Body 2"/>
    <w:basedOn w:val="Body1"/>
    <w:link w:val="Body2Char"/>
    <w:qFormat/>
    <w:rsid w:val="00B642EF"/>
    <w:pPr>
      <w:ind w:left="709"/>
    </w:pPr>
  </w:style>
  <w:style w:type="paragraph" w:customStyle="1" w:styleId="Body3">
    <w:name w:val="Body 3"/>
    <w:basedOn w:val="Body2"/>
    <w:link w:val="Body3Char"/>
    <w:qFormat/>
    <w:rsid w:val="00B642EF"/>
    <w:pPr>
      <w:ind w:left="1418"/>
    </w:pPr>
  </w:style>
  <w:style w:type="paragraph" w:customStyle="1" w:styleId="Body4">
    <w:name w:val="Body 4"/>
    <w:basedOn w:val="Body3"/>
    <w:link w:val="Body4Char"/>
    <w:qFormat/>
    <w:rsid w:val="00B642EF"/>
    <w:pPr>
      <w:ind w:left="2126"/>
    </w:pPr>
  </w:style>
  <w:style w:type="paragraph" w:customStyle="1" w:styleId="Body5">
    <w:name w:val="Body 5"/>
    <w:basedOn w:val="Body4"/>
    <w:link w:val="Body5Char"/>
    <w:qFormat/>
    <w:rsid w:val="00B642EF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642EF"/>
    <w:rPr>
      <w:b/>
    </w:rPr>
  </w:style>
  <w:style w:type="paragraph" w:styleId="Stopka">
    <w:name w:val="footer"/>
    <w:basedOn w:val="Normalny"/>
    <w:link w:val="StopkaZnak"/>
    <w:uiPriority w:val="13"/>
    <w:unhideWhenUsed/>
    <w:rsid w:val="00B642EF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sid w:val="00B642EF"/>
    <w:rPr>
      <w:vertAlign w:val="superscript"/>
    </w:rPr>
  </w:style>
  <w:style w:type="paragraph" w:styleId="Tekstprzypisudolnego">
    <w:name w:val="footnote text"/>
    <w:basedOn w:val="Normalny"/>
    <w:uiPriority w:val="17"/>
    <w:unhideWhenUsed/>
    <w:rsid w:val="00B642EF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B642EF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B642EF"/>
    <w:rPr>
      <w:b/>
      <w:smallCaps/>
    </w:rPr>
  </w:style>
  <w:style w:type="character" w:customStyle="1" w:styleId="Heading2Text">
    <w:name w:val="Heading 2 Text"/>
    <w:basedOn w:val="BoldText"/>
    <w:uiPriority w:val="14"/>
    <w:rsid w:val="00B642EF"/>
    <w:rPr>
      <w:b/>
    </w:rPr>
  </w:style>
  <w:style w:type="character" w:customStyle="1" w:styleId="Heading3Text">
    <w:name w:val="Heading 3 Text"/>
    <w:basedOn w:val="Heading2Text"/>
    <w:uiPriority w:val="14"/>
    <w:rsid w:val="00B642EF"/>
    <w:rPr>
      <w:b/>
    </w:rPr>
  </w:style>
  <w:style w:type="character" w:customStyle="1" w:styleId="Heading4Text">
    <w:name w:val="Heading 4 Text"/>
    <w:basedOn w:val="Heading3Text"/>
    <w:uiPriority w:val="14"/>
    <w:rsid w:val="00B642EF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642EF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B642EF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642EF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642EF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642EF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next w:val="Normalny"/>
    <w:uiPriority w:val="39"/>
    <w:semiHidden/>
    <w:rsid w:val="00B642EF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2">
    <w:name w:val="toc 2"/>
    <w:basedOn w:val="Body1"/>
    <w:semiHidden/>
    <w:rsid w:val="00B642EF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Spistreci3">
    <w:name w:val="toc 3"/>
    <w:basedOn w:val="Spistreci2"/>
    <w:next w:val="Normalny"/>
    <w:semiHidden/>
    <w:rsid w:val="00B642EF"/>
    <w:pPr>
      <w:ind w:left="1418"/>
    </w:pPr>
    <w:rPr>
      <w:rFonts w:ascii="Arial Bold" w:hAnsi="Arial Bold"/>
    </w:rPr>
  </w:style>
  <w:style w:type="paragraph" w:styleId="Spistreci4">
    <w:name w:val="toc 4"/>
    <w:basedOn w:val="Normalny"/>
    <w:next w:val="Normalny"/>
    <w:uiPriority w:val="39"/>
    <w:semiHidden/>
    <w:rsid w:val="00B642EF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642EF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B642EF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B642EF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642EF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642EF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642EF"/>
    <w:rPr>
      <w:u w:val="single"/>
    </w:rPr>
  </w:style>
  <w:style w:type="paragraph" w:styleId="Tekstpodstawowy2">
    <w:name w:val="Body Text 2"/>
    <w:basedOn w:val="Normalny"/>
    <w:uiPriority w:val="17"/>
    <w:semiHidden/>
    <w:rsid w:val="00B642EF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B642E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B642EF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B642EF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B642EF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B642E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B642E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B642EF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B642EF"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sid w:val="00B642EF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642EF"/>
    <w:rPr>
      <w:sz w:val="20"/>
    </w:rPr>
  </w:style>
  <w:style w:type="paragraph" w:styleId="Data">
    <w:name w:val="Date"/>
    <w:basedOn w:val="Normalny"/>
    <w:next w:val="Normalny"/>
    <w:uiPriority w:val="17"/>
    <w:semiHidden/>
    <w:rsid w:val="00B642EF"/>
  </w:style>
  <w:style w:type="paragraph" w:styleId="Mapadokumentu">
    <w:name w:val="Document Map"/>
    <w:basedOn w:val="Normalny"/>
    <w:uiPriority w:val="17"/>
    <w:semiHidden/>
    <w:rsid w:val="00B642EF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rsid w:val="00B642EF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642EF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B642EF"/>
    <w:rPr>
      <w:sz w:val="20"/>
    </w:rPr>
  </w:style>
  <w:style w:type="paragraph" w:styleId="Adresnakopercie">
    <w:name w:val="envelope address"/>
    <w:basedOn w:val="Normalny"/>
    <w:uiPriority w:val="17"/>
    <w:semiHidden/>
    <w:rsid w:val="00B642E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642EF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642EF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B642EF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642EF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642EF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642EF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642EF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642EF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642EF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642EF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642EF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642EF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642EF"/>
    <w:rPr>
      <w:b/>
    </w:rPr>
  </w:style>
  <w:style w:type="character" w:styleId="Numerwiersza">
    <w:name w:val="line number"/>
    <w:basedOn w:val="Domylnaczcionkaakapitu"/>
    <w:uiPriority w:val="17"/>
    <w:semiHidden/>
    <w:rsid w:val="00B642EF"/>
  </w:style>
  <w:style w:type="paragraph" w:styleId="Tekstmakra">
    <w:name w:val="macro"/>
    <w:uiPriority w:val="17"/>
    <w:semiHidden/>
    <w:rsid w:val="00B64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B64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B642EF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B642EF"/>
  </w:style>
  <w:style w:type="character" w:styleId="Numerstrony">
    <w:name w:val="page number"/>
    <w:basedOn w:val="Domylnaczcionkaakapitu"/>
    <w:uiPriority w:val="17"/>
    <w:semiHidden/>
    <w:rsid w:val="00B642EF"/>
  </w:style>
  <w:style w:type="paragraph" w:styleId="Zwykytekst">
    <w:name w:val="Plain Text"/>
    <w:basedOn w:val="Normalny"/>
    <w:uiPriority w:val="17"/>
    <w:semiHidden/>
    <w:rsid w:val="00B642E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B642EF"/>
  </w:style>
  <w:style w:type="paragraph" w:styleId="Podpis">
    <w:name w:val="Signature"/>
    <w:basedOn w:val="Normalny"/>
    <w:uiPriority w:val="17"/>
    <w:semiHidden/>
    <w:rsid w:val="00B642EF"/>
    <w:pPr>
      <w:ind w:left="4252"/>
    </w:pPr>
  </w:style>
  <w:style w:type="character" w:styleId="Pogrubienie">
    <w:name w:val="Strong"/>
    <w:basedOn w:val="Domylnaczcionkaakapitu"/>
    <w:uiPriority w:val="6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642EF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642EF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642EF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semiHidden/>
    <w:rsid w:val="00B642EF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autoRedefine/>
    <w:uiPriority w:val="49"/>
    <w:semiHidden/>
    <w:rsid w:val="00B642EF"/>
    <w:pPr>
      <w:ind w:left="1050"/>
    </w:pPr>
  </w:style>
  <w:style w:type="paragraph" w:styleId="Spistreci7">
    <w:name w:val="toc 7"/>
    <w:basedOn w:val="Normalny"/>
    <w:next w:val="Normalny"/>
    <w:autoRedefine/>
    <w:uiPriority w:val="49"/>
    <w:semiHidden/>
    <w:rsid w:val="00B642EF"/>
    <w:pPr>
      <w:ind w:left="1260"/>
    </w:pPr>
  </w:style>
  <w:style w:type="paragraph" w:styleId="Spistreci8">
    <w:name w:val="toc 8"/>
    <w:basedOn w:val="Normalny"/>
    <w:next w:val="Normalny"/>
    <w:autoRedefine/>
    <w:uiPriority w:val="49"/>
    <w:semiHidden/>
    <w:rsid w:val="00B642EF"/>
    <w:pPr>
      <w:ind w:left="1470"/>
    </w:pPr>
  </w:style>
  <w:style w:type="paragraph" w:styleId="Spistreci9">
    <w:name w:val="toc 9"/>
    <w:basedOn w:val="Normalny"/>
    <w:next w:val="Normalny"/>
    <w:autoRedefine/>
    <w:uiPriority w:val="49"/>
    <w:semiHidden/>
    <w:rsid w:val="00B642EF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642EF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B642EF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B642E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rsid w:val="00B642EF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642EF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B642EF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642EF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rsid w:val="00B642EF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B6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642EF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13"/>
    <w:rsid w:val="00B642EF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B642EF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B642EF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642EF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642EF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642EF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642EF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rsid w:val="00B642EF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642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642EF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B642EF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1Znak">
    <w:name w:val="Nagłówek 1 Znak"/>
    <w:basedOn w:val="Level1Char"/>
    <w:link w:val="Nagwek1"/>
    <w:uiPriority w:val="4"/>
    <w:rsid w:val="00B642EF"/>
    <w:rPr>
      <w:rFonts w:eastAsia="Arial Unicode MS"/>
      <w:b/>
      <w:smallCaps/>
    </w:rPr>
  </w:style>
  <w:style w:type="character" w:customStyle="1" w:styleId="DeltaViewInsertion">
    <w:name w:val="DeltaView Insertion"/>
    <w:rsid w:val="00A9211A"/>
    <w:rPr>
      <w:color w:val="0000FF"/>
      <w:u w:val="double"/>
    </w:rPr>
  </w:style>
  <w:style w:type="paragraph" w:styleId="Lista">
    <w:name w:val="List"/>
    <w:basedOn w:val="Normalny"/>
    <w:uiPriority w:val="9"/>
    <w:rsid w:val="00E43D47"/>
    <w:pPr>
      <w:ind w:left="283" w:hanging="283"/>
      <w:contextualSpacing/>
    </w:pPr>
  </w:style>
  <w:style w:type="character" w:customStyle="1" w:styleId="Body1Char">
    <w:name w:val="Body 1 Char"/>
    <w:basedOn w:val="BodyChar"/>
    <w:link w:val="Body1"/>
    <w:locked/>
    <w:rsid w:val="00B642EF"/>
    <w:rPr>
      <w:rFonts w:eastAsia="Arial Unicode MS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642EF"/>
    <w:rPr>
      <w:b/>
    </w:rPr>
  </w:style>
  <w:style w:type="paragraph" w:styleId="Bezodstpw">
    <w:name w:val="No Spacing"/>
    <w:uiPriority w:val="29"/>
    <w:rsid w:val="00B642EF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642EF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642EF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642EF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642EF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642EF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642EF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642EF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642EF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642EF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642EF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642EF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642EF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642EF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642EF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rsid w:val="00B642EF"/>
    <w:rPr>
      <w:rFonts w:eastAsia="Arial Unicode MS"/>
    </w:rPr>
  </w:style>
  <w:style w:type="character" w:customStyle="1" w:styleId="Body2Char">
    <w:name w:val="Body 2 Char"/>
    <w:basedOn w:val="Body1Char"/>
    <w:link w:val="Body2"/>
    <w:rsid w:val="00B642EF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B642EF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B642EF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642EF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B642EF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642EF"/>
    <w:rPr>
      <w:rFonts w:eastAsia="Arial Unicode MS"/>
    </w:rPr>
  </w:style>
  <w:style w:type="character" w:customStyle="1" w:styleId="Body4Char">
    <w:name w:val="Body 4 Char"/>
    <w:basedOn w:val="Body3Char"/>
    <w:link w:val="Body4"/>
    <w:rsid w:val="00B642EF"/>
    <w:rPr>
      <w:rFonts w:eastAsia="Arial Unicode MS"/>
    </w:rPr>
  </w:style>
  <w:style w:type="character" w:customStyle="1" w:styleId="Body5Char">
    <w:name w:val="Body 5 Char"/>
    <w:basedOn w:val="Body4Char"/>
    <w:link w:val="Body5"/>
    <w:rsid w:val="00B642EF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B642EF"/>
    <w:rPr>
      <w:rFonts w:eastAsia="Arial Unicode MS"/>
    </w:rPr>
  </w:style>
  <w:style w:type="character" w:customStyle="1" w:styleId="Level3Char">
    <w:name w:val="Level 3 Char"/>
    <w:basedOn w:val="Body3Char"/>
    <w:link w:val="Level3"/>
    <w:uiPriority w:val="6"/>
    <w:rsid w:val="00B642EF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B642EF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B642EF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rsid w:val="00B642EF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rsid w:val="00B642EF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B642EF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B642EF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B642EF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B642EF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B642EF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B642EF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B642EF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B642EF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642EF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642EF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B642EF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642EF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642EF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642EF"/>
    <w:pPr>
      <w:spacing w:after="120" w:line="240" w:lineRule="auto"/>
    </w:pPr>
    <w:rPr>
      <w:sz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7"/>
    <w:rsid w:val="00EB67C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7"/>
    <w:rsid w:val="00EB67C4"/>
    <w:rPr>
      <w:rFonts w:eastAsia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4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semiHidden="0" w:uiPriority="17" w:unhideWhenUsed="0"/>
    <w:lsdException w:name="toa heading" w:uiPriority="49"/>
    <w:lsdException w:name="List" w:uiPriority="9"/>
    <w:lsdException w:name="List Bullet" w:semiHidden="0" w:uiPriority="9" w:unhideWhenUsed="0"/>
    <w:lsdException w:name="List Number" w:semiHidden="0" w:uiPriority="9" w:unhideWhenUsed="0"/>
    <w:lsdException w:name="List 2" w:uiPriority="9"/>
    <w:lsdException w:name="List 3" w:uiPriority="9"/>
    <w:lsdException w:name="List 4" w:uiPriority="2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18" w:unhideWhenUsed="0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9"/>
    <w:lsdException w:name="List Continue 2" w:uiPriority="9"/>
    <w:lsdException w:name="List Continue 3" w:semiHidden="0" w:uiPriority="9" w:unhideWhenUsed="0"/>
    <w:lsdException w:name="List Continue 4" w:semiHidden="0" w:uiPriority="9" w:unhideWhenUsed="0"/>
    <w:lsdException w:name="List Continue 5" w:semiHidden="0" w:uiPriority="9" w:unhideWhenUsed="0"/>
    <w:lsdException w:name="Message Header" w:semiHidden="0" w:uiPriority="17" w:unhideWhenUsed="0"/>
    <w:lsdException w:name="Subtitle" w:semiHidden="0" w:uiPriority="18" w:unhideWhenUsed="0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99"/>
    <w:lsdException w:name="FollowedHyperlink" w:uiPriority="17"/>
    <w:lsdException w:name="Strong" w:semiHidden="0" w:unhideWhenUsed="0"/>
    <w:lsdException w:name="Emphasis" w:semiHidden="0" w:uiPriority="29" w:unhideWhenUsed="0"/>
    <w:lsdException w:name="Document Map" w:uiPriority="17"/>
    <w:lsdException w:name="Plain Text" w:uiPriority="17"/>
    <w:lsdException w:name="E-mail Signature" w:uiPriority="7"/>
    <w:lsdException w:name="Normal (Web)" w:uiPriority="29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annotation subject" w:uiPriority="7"/>
    <w:lsdException w:name="No List" w:uiPriority="99"/>
    <w:lsdException w:name="Balloon Text" w:semiHidden="0" w:uiPriority="17" w:unhideWhenUsed="0"/>
    <w:lsdException w:name="Table Grid" w:semiHidden="0" w:unhideWhenUsed="0"/>
    <w:lsdException w:name="Placeholder Text" w:uiPriority="99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44" w:unhideWhenUsed="0"/>
    <w:lsdException w:name="Quote" w:semiHidden="0" w:uiPriority="3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59" w:unhideWhenUsed="0"/>
    <w:lsdException w:name="Subtle Reference" w:semiHidden="0" w:uiPriority="31" w:unhideWhenUsed="0" w:qFormat="1"/>
    <w:lsdException w:name="Intense Reference" w:uiPriority="59" w:unhideWhenUsed="0" w:qFormat="1"/>
    <w:lsdException w:name="Book Title" w:semiHidden="0" w:uiPriority="43" w:unhideWhenUsed="0"/>
    <w:lsdException w:name="Bibliography" w:uiPriority="37"/>
    <w:lsdException w:name="TOC Heading" w:uiPriority="49"/>
  </w:latentStyles>
  <w:style w:type="paragraph" w:default="1" w:styleId="Normalny">
    <w:name w:val="Normal"/>
    <w:uiPriority w:val="7"/>
    <w:qFormat/>
    <w:rsid w:val="00B642EF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B642EF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642EF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642EF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B642EF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B642E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qFormat/>
    <w:rsid w:val="00B642E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qFormat/>
    <w:rsid w:val="00B642EF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qFormat/>
    <w:rsid w:val="00B642EF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qFormat/>
    <w:rsid w:val="00B642EF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rsid w:val="00B642EF"/>
    <w:pPr>
      <w:spacing w:after="210"/>
    </w:pPr>
  </w:style>
  <w:style w:type="paragraph" w:customStyle="1" w:styleId="Body1">
    <w:name w:val="Body 1"/>
    <w:basedOn w:val="Body"/>
    <w:link w:val="Body1Char"/>
    <w:qFormat/>
    <w:rsid w:val="00B642EF"/>
  </w:style>
  <w:style w:type="paragraph" w:customStyle="1" w:styleId="Body2">
    <w:name w:val="Body 2"/>
    <w:basedOn w:val="Body1"/>
    <w:link w:val="Body2Char"/>
    <w:qFormat/>
    <w:rsid w:val="00B642EF"/>
    <w:pPr>
      <w:ind w:left="709"/>
    </w:pPr>
  </w:style>
  <w:style w:type="paragraph" w:customStyle="1" w:styleId="Body3">
    <w:name w:val="Body 3"/>
    <w:basedOn w:val="Body2"/>
    <w:link w:val="Body3Char"/>
    <w:qFormat/>
    <w:rsid w:val="00B642EF"/>
    <w:pPr>
      <w:ind w:left="1418"/>
    </w:pPr>
  </w:style>
  <w:style w:type="paragraph" w:customStyle="1" w:styleId="Body4">
    <w:name w:val="Body 4"/>
    <w:basedOn w:val="Body3"/>
    <w:link w:val="Body4Char"/>
    <w:qFormat/>
    <w:rsid w:val="00B642EF"/>
    <w:pPr>
      <w:ind w:left="2126"/>
    </w:pPr>
  </w:style>
  <w:style w:type="paragraph" w:customStyle="1" w:styleId="Body5">
    <w:name w:val="Body 5"/>
    <w:basedOn w:val="Body4"/>
    <w:link w:val="Body5Char"/>
    <w:qFormat/>
    <w:rsid w:val="00B642EF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642EF"/>
    <w:rPr>
      <w:b/>
    </w:rPr>
  </w:style>
  <w:style w:type="paragraph" w:styleId="Stopka">
    <w:name w:val="footer"/>
    <w:basedOn w:val="Normalny"/>
    <w:link w:val="StopkaZnak"/>
    <w:uiPriority w:val="13"/>
    <w:unhideWhenUsed/>
    <w:rsid w:val="00B642EF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sid w:val="00B642EF"/>
    <w:rPr>
      <w:vertAlign w:val="superscript"/>
    </w:rPr>
  </w:style>
  <w:style w:type="paragraph" w:styleId="Tekstprzypisudolnego">
    <w:name w:val="footnote text"/>
    <w:basedOn w:val="Normalny"/>
    <w:uiPriority w:val="17"/>
    <w:unhideWhenUsed/>
    <w:rsid w:val="00B642EF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B642EF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B642EF"/>
    <w:rPr>
      <w:b/>
      <w:smallCaps/>
    </w:rPr>
  </w:style>
  <w:style w:type="character" w:customStyle="1" w:styleId="Heading2Text">
    <w:name w:val="Heading 2 Text"/>
    <w:basedOn w:val="BoldText"/>
    <w:uiPriority w:val="14"/>
    <w:rsid w:val="00B642EF"/>
    <w:rPr>
      <w:b/>
    </w:rPr>
  </w:style>
  <w:style w:type="character" w:customStyle="1" w:styleId="Heading3Text">
    <w:name w:val="Heading 3 Text"/>
    <w:basedOn w:val="Heading2Text"/>
    <w:uiPriority w:val="14"/>
    <w:rsid w:val="00B642EF"/>
    <w:rPr>
      <w:b/>
    </w:rPr>
  </w:style>
  <w:style w:type="character" w:customStyle="1" w:styleId="Heading4Text">
    <w:name w:val="Heading 4 Text"/>
    <w:basedOn w:val="Heading3Text"/>
    <w:uiPriority w:val="14"/>
    <w:rsid w:val="00B642EF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642EF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B642EF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642EF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642EF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642EF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next w:val="Normalny"/>
    <w:uiPriority w:val="39"/>
    <w:semiHidden/>
    <w:rsid w:val="00B642EF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2">
    <w:name w:val="toc 2"/>
    <w:basedOn w:val="Body1"/>
    <w:semiHidden/>
    <w:rsid w:val="00B642EF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Spistreci3">
    <w:name w:val="toc 3"/>
    <w:basedOn w:val="Spistreci2"/>
    <w:next w:val="Normalny"/>
    <w:semiHidden/>
    <w:rsid w:val="00B642EF"/>
    <w:pPr>
      <w:ind w:left="1418"/>
    </w:pPr>
    <w:rPr>
      <w:rFonts w:ascii="Arial Bold" w:hAnsi="Arial Bold"/>
    </w:rPr>
  </w:style>
  <w:style w:type="paragraph" w:styleId="Spistreci4">
    <w:name w:val="toc 4"/>
    <w:basedOn w:val="Normalny"/>
    <w:next w:val="Normalny"/>
    <w:uiPriority w:val="39"/>
    <w:semiHidden/>
    <w:rsid w:val="00B642EF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642EF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B642EF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B642EF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642EF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642EF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642EF"/>
    <w:rPr>
      <w:u w:val="single"/>
    </w:rPr>
  </w:style>
  <w:style w:type="paragraph" w:styleId="Tekstpodstawowy2">
    <w:name w:val="Body Text 2"/>
    <w:basedOn w:val="Normalny"/>
    <w:uiPriority w:val="17"/>
    <w:semiHidden/>
    <w:rsid w:val="00B642EF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B642E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B642EF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B642EF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B642EF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B642E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B642E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B642EF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B642EF"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sid w:val="00B642EF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642EF"/>
    <w:rPr>
      <w:sz w:val="20"/>
    </w:rPr>
  </w:style>
  <w:style w:type="paragraph" w:styleId="Data">
    <w:name w:val="Date"/>
    <w:basedOn w:val="Normalny"/>
    <w:next w:val="Normalny"/>
    <w:uiPriority w:val="17"/>
    <w:semiHidden/>
    <w:rsid w:val="00B642EF"/>
  </w:style>
  <w:style w:type="paragraph" w:styleId="Mapadokumentu">
    <w:name w:val="Document Map"/>
    <w:basedOn w:val="Normalny"/>
    <w:uiPriority w:val="17"/>
    <w:semiHidden/>
    <w:rsid w:val="00B642EF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rsid w:val="00B642EF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642EF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B642EF"/>
    <w:rPr>
      <w:sz w:val="20"/>
    </w:rPr>
  </w:style>
  <w:style w:type="paragraph" w:styleId="Adresnakopercie">
    <w:name w:val="envelope address"/>
    <w:basedOn w:val="Normalny"/>
    <w:uiPriority w:val="17"/>
    <w:semiHidden/>
    <w:rsid w:val="00B642E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642EF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642EF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B642EF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642EF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642EF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642EF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642EF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642EF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642EF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642EF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642EF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642EF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642EF"/>
    <w:rPr>
      <w:b/>
    </w:rPr>
  </w:style>
  <w:style w:type="character" w:styleId="Numerwiersza">
    <w:name w:val="line number"/>
    <w:basedOn w:val="Domylnaczcionkaakapitu"/>
    <w:uiPriority w:val="17"/>
    <w:semiHidden/>
    <w:rsid w:val="00B642EF"/>
  </w:style>
  <w:style w:type="paragraph" w:styleId="Tekstmakra">
    <w:name w:val="macro"/>
    <w:uiPriority w:val="17"/>
    <w:semiHidden/>
    <w:rsid w:val="00B64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B64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B642EF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B642EF"/>
  </w:style>
  <w:style w:type="character" w:styleId="Numerstrony">
    <w:name w:val="page number"/>
    <w:basedOn w:val="Domylnaczcionkaakapitu"/>
    <w:uiPriority w:val="17"/>
    <w:semiHidden/>
    <w:rsid w:val="00B642EF"/>
  </w:style>
  <w:style w:type="paragraph" w:styleId="Zwykytekst">
    <w:name w:val="Plain Text"/>
    <w:basedOn w:val="Normalny"/>
    <w:uiPriority w:val="17"/>
    <w:semiHidden/>
    <w:rsid w:val="00B642E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B642EF"/>
  </w:style>
  <w:style w:type="paragraph" w:styleId="Podpis">
    <w:name w:val="Signature"/>
    <w:basedOn w:val="Normalny"/>
    <w:uiPriority w:val="17"/>
    <w:semiHidden/>
    <w:rsid w:val="00B642EF"/>
    <w:pPr>
      <w:ind w:left="4252"/>
    </w:pPr>
  </w:style>
  <w:style w:type="character" w:styleId="Pogrubienie">
    <w:name w:val="Strong"/>
    <w:basedOn w:val="Domylnaczcionkaakapitu"/>
    <w:uiPriority w:val="6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642EF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642EF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642EF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semiHidden/>
    <w:rsid w:val="00B642EF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autoRedefine/>
    <w:uiPriority w:val="49"/>
    <w:semiHidden/>
    <w:rsid w:val="00B642EF"/>
    <w:pPr>
      <w:ind w:left="1050"/>
    </w:pPr>
  </w:style>
  <w:style w:type="paragraph" w:styleId="Spistreci7">
    <w:name w:val="toc 7"/>
    <w:basedOn w:val="Normalny"/>
    <w:next w:val="Normalny"/>
    <w:autoRedefine/>
    <w:uiPriority w:val="49"/>
    <w:semiHidden/>
    <w:rsid w:val="00B642EF"/>
    <w:pPr>
      <w:ind w:left="1260"/>
    </w:pPr>
  </w:style>
  <w:style w:type="paragraph" w:styleId="Spistreci8">
    <w:name w:val="toc 8"/>
    <w:basedOn w:val="Normalny"/>
    <w:next w:val="Normalny"/>
    <w:autoRedefine/>
    <w:uiPriority w:val="49"/>
    <w:semiHidden/>
    <w:rsid w:val="00B642EF"/>
    <w:pPr>
      <w:ind w:left="1470"/>
    </w:pPr>
  </w:style>
  <w:style w:type="paragraph" w:styleId="Spistreci9">
    <w:name w:val="toc 9"/>
    <w:basedOn w:val="Normalny"/>
    <w:next w:val="Normalny"/>
    <w:autoRedefine/>
    <w:uiPriority w:val="49"/>
    <w:semiHidden/>
    <w:rsid w:val="00B642EF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642EF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B642EF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B642E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rsid w:val="00B642EF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642EF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B642EF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642EF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rsid w:val="00B642EF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B6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642EF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13"/>
    <w:rsid w:val="00B642EF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B642EF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B642EF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642EF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642EF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642EF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642EF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rsid w:val="00B642EF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642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642EF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B642EF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1Znak">
    <w:name w:val="Nagłówek 1 Znak"/>
    <w:basedOn w:val="Level1Char"/>
    <w:link w:val="Nagwek1"/>
    <w:uiPriority w:val="4"/>
    <w:rsid w:val="00B642EF"/>
    <w:rPr>
      <w:rFonts w:eastAsia="Arial Unicode MS"/>
      <w:b/>
      <w:smallCaps/>
    </w:rPr>
  </w:style>
  <w:style w:type="character" w:customStyle="1" w:styleId="DeltaViewInsertion">
    <w:name w:val="DeltaView Insertion"/>
    <w:rsid w:val="00A9211A"/>
    <w:rPr>
      <w:color w:val="0000FF"/>
      <w:u w:val="double"/>
    </w:rPr>
  </w:style>
  <w:style w:type="paragraph" w:styleId="Lista">
    <w:name w:val="List"/>
    <w:basedOn w:val="Normalny"/>
    <w:uiPriority w:val="9"/>
    <w:rsid w:val="00E43D47"/>
    <w:pPr>
      <w:ind w:left="283" w:hanging="283"/>
      <w:contextualSpacing/>
    </w:pPr>
  </w:style>
  <w:style w:type="character" w:customStyle="1" w:styleId="Body1Char">
    <w:name w:val="Body 1 Char"/>
    <w:basedOn w:val="BodyChar"/>
    <w:link w:val="Body1"/>
    <w:locked/>
    <w:rsid w:val="00B642EF"/>
    <w:rPr>
      <w:rFonts w:eastAsia="Arial Unicode MS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642EF"/>
    <w:rPr>
      <w:b/>
    </w:rPr>
  </w:style>
  <w:style w:type="paragraph" w:styleId="Bezodstpw">
    <w:name w:val="No Spacing"/>
    <w:uiPriority w:val="29"/>
    <w:rsid w:val="00B642EF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642EF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642EF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642EF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642EF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642EF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642EF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642EF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642EF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642EF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642EF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642EF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642EF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642EF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642EF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rsid w:val="00B642EF"/>
    <w:rPr>
      <w:rFonts w:eastAsia="Arial Unicode MS"/>
    </w:rPr>
  </w:style>
  <w:style w:type="character" w:customStyle="1" w:styleId="Body2Char">
    <w:name w:val="Body 2 Char"/>
    <w:basedOn w:val="Body1Char"/>
    <w:link w:val="Body2"/>
    <w:rsid w:val="00B642EF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B642EF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B642EF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642EF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B642EF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642EF"/>
    <w:rPr>
      <w:rFonts w:eastAsia="Arial Unicode MS"/>
    </w:rPr>
  </w:style>
  <w:style w:type="character" w:customStyle="1" w:styleId="Body4Char">
    <w:name w:val="Body 4 Char"/>
    <w:basedOn w:val="Body3Char"/>
    <w:link w:val="Body4"/>
    <w:rsid w:val="00B642EF"/>
    <w:rPr>
      <w:rFonts w:eastAsia="Arial Unicode MS"/>
    </w:rPr>
  </w:style>
  <w:style w:type="character" w:customStyle="1" w:styleId="Body5Char">
    <w:name w:val="Body 5 Char"/>
    <w:basedOn w:val="Body4Char"/>
    <w:link w:val="Body5"/>
    <w:rsid w:val="00B642EF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B642EF"/>
    <w:rPr>
      <w:rFonts w:eastAsia="Arial Unicode MS"/>
    </w:rPr>
  </w:style>
  <w:style w:type="character" w:customStyle="1" w:styleId="Level3Char">
    <w:name w:val="Level 3 Char"/>
    <w:basedOn w:val="Body3Char"/>
    <w:link w:val="Level3"/>
    <w:uiPriority w:val="6"/>
    <w:rsid w:val="00B642EF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B642EF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B642EF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rsid w:val="00B642EF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rsid w:val="00B642EF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B642EF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B642EF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B642EF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B642EF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B642EF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B642EF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B642EF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B642EF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642EF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642EF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B642EF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642EF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642EF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642EF"/>
    <w:pPr>
      <w:spacing w:after="120" w:line="240" w:lineRule="auto"/>
    </w:pPr>
    <w:rPr>
      <w:sz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7"/>
    <w:rsid w:val="00EB67C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7"/>
    <w:rsid w:val="00EB67C4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HoganLovells">
  <a:themeElements>
    <a:clrScheme name="HoganLovells">
      <a:dk1>
        <a:srgbClr val="000000"/>
      </a:dk1>
      <a:lt1>
        <a:sysClr val="window" lastClr="FFFFFF"/>
      </a:lt1>
      <a:dk2>
        <a:srgbClr val="567632"/>
      </a:dk2>
      <a:lt2>
        <a:srgbClr val="0000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HoganLov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WARAKC</field>
    <field id="AuthorName" dmfield="" type="string"/>
    <field id="ClientNumber" dmfield="CLIENT_ID" type="string">751060</field>
    <field id="MatterNumber" dmfield="MATTER_ID" type="string">000001</field>
    <field id="DocumentType" dmfield="TYPE_ID" type="string">OTH</field>
    <field id="DocumentTitle" dmfield="DOCNAME" type="string"/>
    <field id="DocumentNumber" dmfield="DOCNUM" type="string">490501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False</field>
    <field id="FooterType" dmfield="" type="string">Doc ID and firm name|</field>
    <field id="LtrDocNo" dmfield="" type="">490501</field>
    <field id="FirstPageHeaded" dmfield="" type="">False</field>
    <field id="ContPage" dmfield="" type="">False</field>
    <field id="DraftSpacing" dmfield="" type="">False</field>
    <field id="DocID" dmfield="" type="">WARLIB01/490501.1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C93D-F7A1-4831-A11A-C8B52AFABEA8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D61691D3-615A-47AB-9EB6-EEFCE724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2</Pages>
  <Words>360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2018-06-27T07:51:00Z</dcterms:created>
  <dcterms:modified xsi:type="dcterms:W3CDTF">2018-07-09T08:14:00Z</dcterms:modified>
</cp:coreProperties>
</file>